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99" w:rsidRDefault="00172999" w:rsidP="005E0933">
      <w:pPr>
        <w:rPr>
          <w:rFonts w:ascii="Arial Narrow" w:hAnsi="Arial Narrow"/>
          <w:b w:val="0"/>
        </w:rPr>
      </w:pPr>
    </w:p>
    <w:p w:rsidR="005E0933" w:rsidRPr="005E0933" w:rsidRDefault="005E0933" w:rsidP="005E0933">
      <w:pPr>
        <w:pStyle w:val="Prrafodelista"/>
        <w:numPr>
          <w:ilvl w:val="0"/>
          <w:numId w:val="11"/>
        </w:numPr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b w:val="0"/>
        </w:rPr>
        <w:t>RENOVACIÓN</w:t>
      </w:r>
    </w:p>
    <w:p w:rsidR="005E0933" w:rsidRPr="00851486" w:rsidRDefault="005E0933" w:rsidP="00851486">
      <w:pPr>
        <w:pStyle w:val="Prrafodelista"/>
        <w:numPr>
          <w:ilvl w:val="0"/>
          <w:numId w:val="11"/>
        </w:numPr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b w:val="0"/>
        </w:rPr>
        <w:t xml:space="preserve">NOVA MATRÍCULA </w:t>
      </w:r>
    </w:p>
    <w:p w:rsidR="00677BB8" w:rsidRPr="00677BB8" w:rsidRDefault="00677BB8" w:rsidP="00127C96">
      <w:pPr>
        <w:pStyle w:val="Prrafodelista"/>
        <w:jc w:val="right"/>
        <w:rPr>
          <w:rFonts w:ascii="Arial Narrow" w:hAnsi="Arial Narrow"/>
          <w:sz w:val="18"/>
          <w:szCs w:val="18"/>
          <w:u w:val="single"/>
        </w:rPr>
      </w:pPr>
    </w:p>
    <w:p w:rsidR="00633420" w:rsidRPr="005D4945" w:rsidRDefault="001B208C" w:rsidP="005D4945">
      <w:pPr>
        <w:pStyle w:val="Prrafodelista"/>
        <w:jc w:val="center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  <w:u w:val="single"/>
        </w:rPr>
        <w:t>SOLICITUDE MATRÍCULA PARA</w:t>
      </w:r>
      <w:r w:rsidR="005D4945" w:rsidRPr="005D4945">
        <w:rPr>
          <w:rFonts w:ascii="Arial Narrow" w:hAnsi="Arial Narrow"/>
          <w:sz w:val="32"/>
          <w:szCs w:val="32"/>
          <w:u w:val="single"/>
        </w:rPr>
        <w:t xml:space="preserve"> MEDIDAS DE CONCILIACIÓN </w:t>
      </w:r>
      <w:r w:rsidR="00ED742B">
        <w:rPr>
          <w:rFonts w:ascii="Arial Narrow" w:hAnsi="Arial Narrow"/>
          <w:sz w:val="32"/>
          <w:szCs w:val="32"/>
          <w:u w:val="single"/>
        </w:rPr>
        <w:t>CURSO 23/24</w:t>
      </w:r>
    </w:p>
    <w:p w:rsidR="000C2E13" w:rsidRPr="005D4945" w:rsidRDefault="000C2E13" w:rsidP="005D4945">
      <w:pPr>
        <w:pStyle w:val="Prrafodelista"/>
        <w:jc w:val="center"/>
        <w:rPr>
          <w:rStyle w:val="nfasissutil"/>
          <w:rFonts w:ascii="Arial Narrow" w:hAnsi="Arial Narrow"/>
          <w:i w:val="0"/>
          <w:iCs w:val="0"/>
          <w:color w:val="auto"/>
          <w:sz w:val="22"/>
          <w:szCs w:val="22"/>
          <w:u w:val="single"/>
        </w:rPr>
      </w:pPr>
    </w:p>
    <w:tbl>
      <w:tblPr>
        <w:tblW w:w="90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910"/>
        <w:gridCol w:w="1155"/>
        <w:gridCol w:w="472"/>
        <w:gridCol w:w="1193"/>
        <w:gridCol w:w="15"/>
        <w:gridCol w:w="3330"/>
      </w:tblGrid>
      <w:tr w:rsidR="00E77BD4" w:rsidRPr="005D4945" w:rsidTr="00E77BD4">
        <w:trPr>
          <w:gridAfter w:val="2"/>
          <w:wAfter w:w="3345" w:type="dxa"/>
          <w:trHeight w:val="525"/>
        </w:trPr>
        <w:tc>
          <w:tcPr>
            <w:tcW w:w="57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E77BD4" w:rsidRPr="005D4945" w:rsidRDefault="000C2E13" w:rsidP="00202814">
            <w:pPr>
              <w:spacing w:line="360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</w:pPr>
            <w:r w:rsidRPr="005D4945"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  <w:t xml:space="preserve">(Campos </w:t>
            </w:r>
            <w:proofErr w:type="spellStart"/>
            <w:r w:rsidRPr="005D4945"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  <w:t>obritatorios</w:t>
            </w:r>
            <w:proofErr w:type="spellEnd"/>
            <w:r w:rsidRPr="005D4945"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  <w:t xml:space="preserve">) </w:t>
            </w:r>
          </w:p>
        </w:tc>
      </w:tr>
      <w:tr w:rsidR="00633420" w:rsidRPr="005D4945" w:rsidTr="00633420">
        <w:trPr>
          <w:trHeight w:val="525"/>
        </w:trPr>
        <w:tc>
          <w:tcPr>
            <w:tcW w:w="573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33420" w:rsidRPr="005D4945" w:rsidRDefault="00633420" w:rsidP="00633420">
            <w:pPr>
              <w:spacing w:line="360" w:lineRule="auto"/>
              <w:ind w:left="36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D4945">
              <w:rPr>
                <w:rFonts w:ascii="Arial Narrow" w:hAnsi="Arial Narrow"/>
                <w:b w:val="0"/>
                <w:sz w:val="20"/>
                <w:szCs w:val="20"/>
              </w:rPr>
              <w:t>APELIDOS:</w:t>
            </w:r>
          </w:p>
        </w:tc>
        <w:tc>
          <w:tcPr>
            <w:tcW w:w="334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3420" w:rsidRPr="005D4945" w:rsidRDefault="00633420" w:rsidP="00633420">
            <w:pPr>
              <w:spacing w:line="36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D4945">
              <w:rPr>
                <w:rFonts w:ascii="Arial Narrow" w:hAnsi="Arial Narrow"/>
                <w:b w:val="0"/>
                <w:sz w:val="20"/>
                <w:szCs w:val="20"/>
              </w:rPr>
              <w:t>NOME:</w:t>
            </w:r>
          </w:p>
        </w:tc>
      </w:tr>
      <w:tr w:rsidR="009C5AEC" w:rsidRPr="005D4945" w:rsidTr="009C5AEC">
        <w:trPr>
          <w:trHeight w:val="525"/>
        </w:trPr>
        <w:tc>
          <w:tcPr>
            <w:tcW w:w="2910" w:type="dxa"/>
            <w:tcBorders>
              <w:right w:val="single" w:sz="4" w:space="0" w:color="auto"/>
            </w:tcBorders>
            <w:shd w:val="clear" w:color="auto" w:fill="auto"/>
          </w:tcPr>
          <w:p w:rsidR="009C5AEC" w:rsidRPr="005D4945" w:rsidRDefault="009C5AEC" w:rsidP="00633420">
            <w:pPr>
              <w:spacing w:line="360" w:lineRule="auto"/>
              <w:ind w:left="36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D4945">
              <w:rPr>
                <w:rFonts w:ascii="Arial Narrow" w:hAnsi="Arial Narrow"/>
                <w:b w:val="0"/>
                <w:sz w:val="20"/>
                <w:szCs w:val="20"/>
              </w:rPr>
              <w:t>DNI:</w:t>
            </w:r>
          </w:p>
        </w:tc>
        <w:tc>
          <w:tcPr>
            <w:tcW w:w="616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C5AEC" w:rsidRPr="005D4945" w:rsidRDefault="009C5AEC" w:rsidP="00633420">
            <w:pPr>
              <w:spacing w:line="36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D4945">
              <w:rPr>
                <w:rFonts w:ascii="Arial Narrow" w:hAnsi="Arial Narrow"/>
                <w:b w:val="0"/>
                <w:sz w:val="20"/>
                <w:szCs w:val="20"/>
              </w:rPr>
              <w:t>DATA NACEMENTO:</w:t>
            </w:r>
          </w:p>
        </w:tc>
      </w:tr>
      <w:tr w:rsidR="00633420" w:rsidRPr="005D4945" w:rsidTr="00633420">
        <w:trPr>
          <w:trHeight w:val="525"/>
        </w:trPr>
        <w:tc>
          <w:tcPr>
            <w:tcW w:w="9075" w:type="dxa"/>
            <w:gridSpan w:val="6"/>
            <w:shd w:val="clear" w:color="auto" w:fill="auto"/>
          </w:tcPr>
          <w:p w:rsidR="00633420" w:rsidRPr="005D4945" w:rsidRDefault="00633420" w:rsidP="00633420">
            <w:pPr>
              <w:spacing w:line="360" w:lineRule="auto"/>
              <w:ind w:left="36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D4945">
              <w:rPr>
                <w:rFonts w:ascii="Arial Narrow" w:hAnsi="Arial Narrow"/>
                <w:b w:val="0"/>
                <w:sz w:val="20"/>
                <w:szCs w:val="20"/>
              </w:rPr>
              <w:t>DIRECCIÓN:</w:t>
            </w:r>
          </w:p>
        </w:tc>
      </w:tr>
      <w:tr w:rsidR="00E60795" w:rsidRPr="005D4945" w:rsidTr="00E60795">
        <w:trPr>
          <w:trHeight w:val="525"/>
        </w:trPr>
        <w:tc>
          <w:tcPr>
            <w:tcW w:w="574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E60795" w:rsidRPr="005D4945" w:rsidRDefault="00E60795" w:rsidP="00E60795">
            <w:pPr>
              <w:spacing w:line="360" w:lineRule="auto"/>
              <w:ind w:left="36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D4945">
              <w:rPr>
                <w:rFonts w:ascii="Arial Narrow" w:hAnsi="Arial Narrow"/>
                <w:b w:val="0"/>
                <w:sz w:val="20"/>
                <w:szCs w:val="20"/>
              </w:rPr>
              <w:t>LOCALIDADE:</w:t>
            </w:r>
          </w:p>
        </w:tc>
        <w:tc>
          <w:tcPr>
            <w:tcW w:w="3330" w:type="dxa"/>
            <w:tcBorders>
              <w:left w:val="single" w:sz="4" w:space="0" w:color="auto"/>
            </w:tcBorders>
            <w:shd w:val="clear" w:color="auto" w:fill="auto"/>
          </w:tcPr>
          <w:p w:rsidR="00E60795" w:rsidRPr="005D4945" w:rsidRDefault="00E60795" w:rsidP="00633420">
            <w:pPr>
              <w:spacing w:line="36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D4945">
              <w:rPr>
                <w:rFonts w:ascii="Arial Narrow" w:hAnsi="Arial Narrow"/>
                <w:b w:val="0"/>
                <w:sz w:val="20"/>
                <w:szCs w:val="20"/>
              </w:rPr>
              <w:t xml:space="preserve">PROVINCIA: </w:t>
            </w:r>
          </w:p>
        </w:tc>
      </w:tr>
      <w:tr w:rsidR="00633420" w:rsidRPr="005D4945" w:rsidTr="004B7DC6">
        <w:trPr>
          <w:trHeight w:val="525"/>
        </w:trPr>
        <w:tc>
          <w:tcPr>
            <w:tcW w:w="40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33420" w:rsidRPr="005D4945" w:rsidRDefault="00702D3D" w:rsidP="00633420">
            <w:pPr>
              <w:spacing w:line="360" w:lineRule="auto"/>
              <w:ind w:left="36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D4945">
              <w:rPr>
                <w:rFonts w:ascii="Arial Narrow" w:hAnsi="Arial Narrow"/>
                <w:b w:val="0"/>
                <w:sz w:val="20"/>
                <w:szCs w:val="20"/>
              </w:rPr>
              <w:t>TELÉFONO CONTACTO</w:t>
            </w:r>
            <w:r w:rsidR="00633420" w:rsidRPr="005D4945">
              <w:rPr>
                <w:rFonts w:ascii="Arial Narrow" w:hAnsi="Arial Narrow"/>
                <w:b w:val="0"/>
                <w:sz w:val="20"/>
                <w:szCs w:val="20"/>
              </w:rPr>
              <w:t>:</w:t>
            </w:r>
          </w:p>
        </w:tc>
        <w:tc>
          <w:tcPr>
            <w:tcW w:w="50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420" w:rsidRPr="005D4945" w:rsidRDefault="00633420" w:rsidP="00633420">
            <w:pPr>
              <w:spacing w:line="36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D4945">
              <w:rPr>
                <w:rFonts w:ascii="Arial Narrow" w:hAnsi="Arial Narrow"/>
                <w:b w:val="0"/>
                <w:sz w:val="20"/>
                <w:szCs w:val="20"/>
              </w:rPr>
              <w:t>E-MAIL:</w:t>
            </w:r>
          </w:p>
        </w:tc>
      </w:tr>
      <w:tr w:rsidR="004B7DC6" w:rsidRPr="005D4945" w:rsidTr="00202814">
        <w:trPr>
          <w:trHeight w:val="525"/>
        </w:trPr>
        <w:tc>
          <w:tcPr>
            <w:tcW w:w="40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C6" w:rsidRPr="005D4945" w:rsidRDefault="00202814" w:rsidP="004B7DC6">
            <w:pPr>
              <w:spacing w:line="36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D4945">
              <w:rPr>
                <w:rFonts w:ascii="Arial Narrow" w:hAnsi="Arial Narrow"/>
                <w:b w:val="0"/>
                <w:sz w:val="20"/>
                <w:szCs w:val="20"/>
              </w:rPr>
              <w:t>TELEFONO FIXO:</w:t>
            </w:r>
          </w:p>
        </w:tc>
        <w:tc>
          <w:tcPr>
            <w:tcW w:w="5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C6" w:rsidRPr="005D4945" w:rsidRDefault="00202814" w:rsidP="004B7DC6">
            <w:pPr>
              <w:spacing w:line="36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D4945">
              <w:rPr>
                <w:rFonts w:ascii="Arial Narrow" w:hAnsi="Arial Narrow"/>
                <w:b w:val="0"/>
                <w:sz w:val="20"/>
                <w:szCs w:val="20"/>
              </w:rPr>
              <w:t>CURSO ACADÉMICO</w:t>
            </w:r>
            <w:r w:rsidR="009C5AEC" w:rsidRPr="005D4945">
              <w:rPr>
                <w:rFonts w:ascii="Arial Narrow" w:hAnsi="Arial Narrow"/>
                <w:b w:val="0"/>
                <w:sz w:val="20"/>
                <w:szCs w:val="20"/>
              </w:rPr>
              <w:t xml:space="preserve">: </w:t>
            </w:r>
          </w:p>
        </w:tc>
      </w:tr>
      <w:tr w:rsidR="00C815E9" w:rsidRPr="005D4945" w:rsidTr="00C815E9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9075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815E9" w:rsidRPr="005D4945" w:rsidRDefault="00C815E9">
            <w:pPr>
              <w:spacing w:line="36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D4945">
              <w:rPr>
                <w:rFonts w:ascii="Arial Narrow" w:hAnsi="Arial Narrow"/>
                <w:b w:val="0"/>
                <w:sz w:val="20"/>
                <w:szCs w:val="20"/>
              </w:rPr>
              <w:t xml:space="preserve">N.E.E. ou outros aspectos a ter en conta (TDH, TDA, TEA, TEL…): </w:t>
            </w:r>
          </w:p>
          <w:p w:rsidR="00C815E9" w:rsidRPr="005D4945" w:rsidRDefault="00C815E9">
            <w:pPr>
              <w:spacing w:line="36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C815E9" w:rsidRPr="005D4945" w:rsidTr="00C815E9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15E9" w:rsidRPr="005D4945" w:rsidRDefault="00C815E9">
            <w:pPr>
              <w:spacing w:line="36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D4945">
              <w:rPr>
                <w:rFonts w:ascii="Arial Narrow" w:hAnsi="Arial Narrow"/>
                <w:b w:val="0"/>
                <w:sz w:val="20"/>
                <w:szCs w:val="20"/>
              </w:rPr>
              <w:t>NOME DA NAI</w:t>
            </w:r>
            <w:r w:rsidR="00D90189">
              <w:rPr>
                <w:rFonts w:ascii="Arial Narrow" w:hAnsi="Arial Narrow"/>
                <w:b w:val="0"/>
                <w:sz w:val="20"/>
                <w:szCs w:val="20"/>
              </w:rPr>
              <w:t>/TITORA/ACOLLEDORA</w:t>
            </w:r>
            <w:r w:rsidRPr="005D4945">
              <w:rPr>
                <w:rFonts w:ascii="Arial Narrow" w:hAnsi="Arial Narrow"/>
                <w:b w:val="0"/>
                <w:sz w:val="20"/>
                <w:szCs w:val="20"/>
              </w:rPr>
              <w:t>: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15E9" w:rsidRPr="005D4945" w:rsidRDefault="00C815E9">
            <w:pPr>
              <w:spacing w:line="36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D4945">
              <w:rPr>
                <w:rFonts w:ascii="Arial Narrow" w:hAnsi="Arial Narrow"/>
                <w:b w:val="0"/>
                <w:sz w:val="20"/>
                <w:szCs w:val="20"/>
              </w:rPr>
              <w:t xml:space="preserve">D.N.I. </w:t>
            </w:r>
          </w:p>
        </w:tc>
      </w:tr>
      <w:tr w:rsidR="00C815E9" w:rsidRPr="005D4945" w:rsidTr="00C815E9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3F5F" w:rsidRPr="005D4945" w:rsidRDefault="00C815E9">
            <w:pPr>
              <w:spacing w:line="36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D4945">
              <w:rPr>
                <w:rFonts w:ascii="Arial Narrow" w:hAnsi="Arial Narrow"/>
                <w:b w:val="0"/>
                <w:sz w:val="20"/>
                <w:szCs w:val="20"/>
              </w:rPr>
              <w:t>NOME DO PAI</w:t>
            </w:r>
            <w:r w:rsidR="00D90189">
              <w:rPr>
                <w:rFonts w:ascii="Arial Narrow" w:hAnsi="Arial Narrow"/>
                <w:b w:val="0"/>
                <w:sz w:val="20"/>
                <w:szCs w:val="20"/>
              </w:rPr>
              <w:t xml:space="preserve">/TITOR/ACOLLEDOR: 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15E9" w:rsidRPr="005D4945" w:rsidRDefault="00C815E9">
            <w:pPr>
              <w:spacing w:line="36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D4945">
              <w:rPr>
                <w:rFonts w:ascii="Arial Narrow" w:hAnsi="Arial Narrow"/>
                <w:b w:val="0"/>
                <w:sz w:val="20"/>
                <w:szCs w:val="20"/>
              </w:rPr>
              <w:t>D.N.I.</w:t>
            </w:r>
          </w:p>
        </w:tc>
      </w:tr>
      <w:tr w:rsidR="00B120B8" w:rsidRPr="005D4945" w:rsidTr="009C5AEC">
        <w:trPr>
          <w:trHeight w:val="525"/>
        </w:trPr>
        <w:tc>
          <w:tcPr>
            <w:tcW w:w="907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0B8" w:rsidRPr="005D4945" w:rsidRDefault="00B120B8" w:rsidP="004B7DC6">
            <w:pPr>
              <w:spacing w:line="36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D4945">
              <w:rPr>
                <w:rFonts w:ascii="Arial Narrow" w:hAnsi="Arial Narrow"/>
                <w:b w:val="0"/>
                <w:sz w:val="20"/>
                <w:szCs w:val="20"/>
              </w:rPr>
              <w:t>ALERXIAS OU INTOLERAN</w:t>
            </w:r>
            <w:r w:rsidR="004F0D09" w:rsidRPr="005D4945">
              <w:rPr>
                <w:rFonts w:ascii="Arial Narrow" w:hAnsi="Arial Narrow"/>
                <w:b w:val="0"/>
                <w:sz w:val="20"/>
                <w:szCs w:val="20"/>
              </w:rPr>
              <w:t xml:space="preserve">CIAS: </w:t>
            </w:r>
          </w:p>
        </w:tc>
      </w:tr>
    </w:tbl>
    <w:p w:rsidR="009C5AEC" w:rsidRPr="005D4945" w:rsidRDefault="009C5AEC" w:rsidP="005607F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0"/>
          <w:szCs w:val="20"/>
          <w:u w:val="single"/>
        </w:rPr>
      </w:pPr>
    </w:p>
    <w:p w:rsidR="005071E4" w:rsidRPr="005D4945" w:rsidRDefault="005071E4" w:rsidP="005607F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0"/>
          <w:szCs w:val="20"/>
          <w:u w:val="single"/>
        </w:rPr>
      </w:pPr>
    </w:p>
    <w:p w:rsidR="009C5AEC" w:rsidRPr="005D4945" w:rsidRDefault="009C5AEC" w:rsidP="000C2E13">
      <w:pPr>
        <w:jc w:val="center"/>
        <w:rPr>
          <w:rFonts w:ascii="Arial Narrow" w:hAnsi="Arial Narrow"/>
          <w:b w:val="0"/>
          <w:color w:val="FF0000"/>
          <w:u w:val="single"/>
        </w:rPr>
      </w:pPr>
      <w:r w:rsidRPr="005D4945">
        <w:rPr>
          <w:rFonts w:ascii="Arial Narrow" w:hAnsi="Arial Narrow"/>
          <w:u w:val="single"/>
        </w:rPr>
        <w:t>DATOS FAMILIARES:</w:t>
      </w:r>
      <w:r w:rsidRPr="005D4945">
        <w:rPr>
          <w:rFonts w:ascii="Arial Narrow" w:hAnsi="Arial Narrow"/>
          <w:b w:val="0"/>
        </w:rPr>
        <w:t xml:space="preserve"> </w:t>
      </w:r>
    </w:p>
    <w:p w:rsidR="009C5AEC" w:rsidRPr="005D4945" w:rsidRDefault="009C5AEC" w:rsidP="009C5AEC">
      <w:pPr>
        <w:jc w:val="both"/>
        <w:rPr>
          <w:rFonts w:ascii="Arial Narrow" w:hAnsi="Arial Narrow"/>
        </w:rPr>
      </w:pPr>
    </w:p>
    <w:p w:rsidR="009C5AEC" w:rsidRPr="005D4945" w:rsidRDefault="009C5AEC" w:rsidP="009C5AEC">
      <w:pPr>
        <w:pStyle w:val="Prrafodelista"/>
        <w:numPr>
          <w:ilvl w:val="0"/>
          <w:numId w:val="5"/>
        </w:numPr>
        <w:jc w:val="both"/>
        <w:rPr>
          <w:rFonts w:ascii="Arial Narrow" w:hAnsi="Arial Narrow"/>
          <w:b w:val="0"/>
          <w:sz w:val="22"/>
          <w:szCs w:val="22"/>
        </w:rPr>
      </w:pPr>
      <w:r w:rsidRPr="005D4945">
        <w:rPr>
          <w:rFonts w:ascii="Arial Narrow" w:hAnsi="Arial Narrow"/>
          <w:sz w:val="22"/>
          <w:szCs w:val="22"/>
        </w:rPr>
        <w:t xml:space="preserve">Situación laboral: </w:t>
      </w:r>
      <w:r w:rsidR="002D15F3" w:rsidRPr="002D15F3">
        <w:rPr>
          <w:rFonts w:ascii="Arial Narrow" w:hAnsi="Arial Narrow"/>
          <w:color w:val="FF0000"/>
          <w:sz w:val="22"/>
          <w:szCs w:val="22"/>
        </w:rPr>
        <w:t>(obrigatorio)</w:t>
      </w:r>
    </w:p>
    <w:p w:rsidR="009C5AEC" w:rsidRPr="005D4945" w:rsidRDefault="009C5AEC" w:rsidP="009C5AEC">
      <w:pPr>
        <w:pStyle w:val="Prrafodelista"/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5D4945">
        <w:rPr>
          <w:rFonts w:ascii="Arial Narrow" w:hAnsi="Arial Narrow"/>
          <w:sz w:val="22"/>
          <w:szCs w:val="22"/>
        </w:rPr>
        <w:t>Ámbolos proxenitores/as están a traballar</w:t>
      </w:r>
      <w:r w:rsidR="00851486">
        <w:rPr>
          <w:rFonts w:ascii="Arial Narrow" w:hAnsi="Arial Narrow"/>
          <w:sz w:val="22"/>
          <w:szCs w:val="22"/>
        </w:rPr>
        <w:t>/ formación.</w:t>
      </w:r>
    </w:p>
    <w:p w:rsidR="009C5AEC" w:rsidRDefault="009C5AEC" w:rsidP="009C5AEC">
      <w:pPr>
        <w:pStyle w:val="Prrafodelista"/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5D4945">
        <w:rPr>
          <w:rFonts w:ascii="Arial Narrow" w:hAnsi="Arial Narrow"/>
          <w:sz w:val="22"/>
          <w:szCs w:val="22"/>
        </w:rPr>
        <w:t>Só un</w:t>
      </w:r>
      <w:r w:rsidR="00851486">
        <w:rPr>
          <w:rFonts w:ascii="Arial Narrow" w:hAnsi="Arial Narrow"/>
          <w:sz w:val="22"/>
          <w:szCs w:val="22"/>
        </w:rPr>
        <w:t xml:space="preserve"> proxenitor/a está a traballar/formación. </w:t>
      </w:r>
    </w:p>
    <w:p w:rsidR="00851486" w:rsidRPr="00851486" w:rsidRDefault="00851486" w:rsidP="00851486">
      <w:pPr>
        <w:pStyle w:val="Prrafodelista"/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Familia </w:t>
      </w:r>
      <w:proofErr w:type="spellStart"/>
      <w:r>
        <w:rPr>
          <w:rFonts w:ascii="Arial Narrow" w:hAnsi="Arial Narrow"/>
          <w:sz w:val="22"/>
          <w:szCs w:val="22"/>
        </w:rPr>
        <w:t>monoparental</w:t>
      </w:r>
      <w:proofErr w:type="spellEnd"/>
      <w:r>
        <w:rPr>
          <w:rFonts w:ascii="Arial Narrow" w:hAnsi="Arial Narrow"/>
          <w:sz w:val="22"/>
          <w:szCs w:val="22"/>
        </w:rPr>
        <w:t>/</w:t>
      </w:r>
      <w:proofErr w:type="spellStart"/>
      <w:r>
        <w:rPr>
          <w:rFonts w:ascii="Arial Narrow" w:hAnsi="Arial Narrow"/>
          <w:sz w:val="22"/>
          <w:szCs w:val="22"/>
        </w:rPr>
        <w:t>monomarental</w:t>
      </w:r>
      <w:proofErr w:type="spellEnd"/>
      <w:r>
        <w:rPr>
          <w:rFonts w:ascii="Arial Narrow" w:hAnsi="Arial Narrow"/>
          <w:sz w:val="22"/>
          <w:szCs w:val="22"/>
        </w:rPr>
        <w:t xml:space="preserve">, numerosa ou acolledora. </w:t>
      </w:r>
    </w:p>
    <w:p w:rsidR="009C5AEC" w:rsidRPr="005D4945" w:rsidRDefault="009C5AEC" w:rsidP="009C5AEC">
      <w:pPr>
        <w:pStyle w:val="Prrafodelista"/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5D4945">
        <w:rPr>
          <w:rFonts w:ascii="Arial Narrow" w:hAnsi="Arial Narrow"/>
          <w:sz w:val="22"/>
          <w:szCs w:val="22"/>
        </w:rPr>
        <w:t>Outra situación:_______________________________________</w:t>
      </w:r>
    </w:p>
    <w:p w:rsidR="009C5AEC" w:rsidRPr="005D4945" w:rsidRDefault="009C5AEC" w:rsidP="009C5AEC">
      <w:pPr>
        <w:rPr>
          <w:rFonts w:ascii="Arial Narrow" w:hAnsi="Arial Narrow"/>
          <w:sz w:val="22"/>
          <w:szCs w:val="22"/>
          <w:lang w:val="es-ES_tradnl"/>
        </w:rPr>
      </w:pPr>
    </w:p>
    <w:p w:rsidR="00A13F94" w:rsidRPr="005D4945" w:rsidRDefault="00A13F94" w:rsidP="009C5AEC">
      <w:pPr>
        <w:jc w:val="center"/>
        <w:rPr>
          <w:rFonts w:ascii="Arial Narrow" w:hAnsi="Arial Narrow"/>
          <w:u w:val="single"/>
          <w:lang w:val="es-ES_tradnl"/>
        </w:rPr>
      </w:pPr>
    </w:p>
    <w:p w:rsidR="005D4945" w:rsidRPr="005D4945" w:rsidRDefault="005D4945" w:rsidP="009C5AEC">
      <w:pPr>
        <w:jc w:val="center"/>
        <w:rPr>
          <w:rFonts w:ascii="Arial Narrow" w:hAnsi="Arial Narrow"/>
          <w:u w:val="single"/>
          <w:lang w:val="es-ES_tradnl"/>
        </w:rPr>
      </w:pPr>
    </w:p>
    <w:p w:rsidR="005D4945" w:rsidRPr="005D4945" w:rsidRDefault="005D4945" w:rsidP="009C5AEC">
      <w:pPr>
        <w:jc w:val="center"/>
        <w:rPr>
          <w:rFonts w:ascii="Arial Narrow" w:hAnsi="Arial Narrow"/>
          <w:u w:val="single"/>
          <w:lang w:val="es-ES_tradnl"/>
        </w:rPr>
      </w:pPr>
    </w:p>
    <w:p w:rsidR="005D4945" w:rsidRDefault="005D4945" w:rsidP="009C5AEC">
      <w:pPr>
        <w:jc w:val="center"/>
        <w:rPr>
          <w:rFonts w:ascii="Arial Narrow" w:hAnsi="Arial Narrow"/>
          <w:u w:val="single"/>
          <w:lang w:val="es-ES_tradnl"/>
        </w:rPr>
      </w:pPr>
    </w:p>
    <w:p w:rsidR="00851486" w:rsidRDefault="00851486" w:rsidP="009C5AEC">
      <w:pPr>
        <w:jc w:val="center"/>
        <w:rPr>
          <w:rFonts w:ascii="Arial Narrow" w:hAnsi="Arial Narrow"/>
          <w:u w:val="single"/>
          <w:lang w:val="es-ES_tradnl"/>
        </w:rPr>
      </w:pPr>
    </w:p>
    <w:p w:rsidR="00851486" w:rsidRDefault="00851486" w:rsidP="009C5AEC">
      <w:pPr>
        <w:jc w:val="center"/>
        <w:rPr>
          <w:rFonts w:ascii="Arial Narrow" w:hAnsi="Arial Narrow"/>
          <w:u w:val="single"/>
          <w:lang w:val="es-ES_tradnl"/>
        </w:rPr>
      </w:pPr>
    </w:p>
    <w:p w:rsidR="00851486" w:rsidRDefault="00851486" w:rsidP="009C5AEC">
      <w:pPr>
        <w:jc w:val="center"/>
        <w:rPr>
          <w:rFonts w:ascii="Arial Narrow" w:hAnsi="Arial Narrow"/>
          <w:u w:val="single"/>
          <w:lang w:val="es-ES_tradnl"/>
        </w:rPr>
      </w:pPr>
    </w:p>
    <w:p w:rsidR="00851486" w:rsidRPr="005D4945" w:rsidRDefault="00851486" w:rsidP="009C5AEC">
      <w:pPr>
        <w:jc w:val="center"/>
        <w:rPr>
          <w:rFonts w:ascii="Arial Narrow" w:hAnsi="Arial Narrow"/>
          <w:u w:val="single"/>
          <w:lang w:val="es-ES_tradnl"/>
        </w:rPr>
      </w:pPr>
    </w:p>
    <w:p w:rsidR="005D4945" w:rsidRPr="005D4945" w:rsidRDefault="005D4945" w:rsidP="009C5AEC">
      <w:pPr>
        <w:jc w:val="center"/>
        <w:rPr>
          <w:rFonts w:ascii="Arial Narrow" w:hAnsi="Arial Narrow"/>
          <w:u w:val="single"/>
          <w:lang w:val="es-ES_tradnl"/>
        </w:rPr>
      </w:pPr>
    </w:p>
    <w:p w:rsidR="005D4945" w:rsidRPr="005D4945" w:rsidRDefault="005D4945" w:rsidP="009C5AEC">
      <w:pPr>
        <w:jc w:val="center"/>
        <w:rPr>
          <w:rFonts w:ascii="Arial Narrow" w:hAnsi="Arial Narrow"/>
          <w:u w:val="single"/>
          <w:lang w:val="es-ES_tradnl"/>
        </w:rPr>
      </w:pPr>
    </w:p>
    <w:p w:rsidR="009C5AEC" w:rsidRPr="005D4945" w:rsidRDefault="009C5AEC" w:rsidP="009C5AEC">
      <w:pPr>
        <w:jc w:val="both"/>
        <w:rPr>
          <w:rFonts w:ascii="Arial Narrow" w:hAnsi="Arial Narrow"/>
          <w:sz w:val="22"/>
          <w:szCs w:val="22"/>
          <w:lang w:val="es-ES_tradnl"/>
        </w:rPr>
      </w:pPr>
    </w:p>
    <w:p w:rsidR="00ED742B" w:rsidRDefault="00ED742B" w:rsidP="000C2E13">
      <w:pPr>
        <w:autoSpaceDE w:val="0"/>
        <w:autoSpaceDN w:val="0"/>
        <w:adjustRightInd w:val="0"/>
        <w:jc w:val="center"/>
        <w:rPr>
          <w:rFonts w:ascii="Arial Narrow" w:hAnsi="Arial Narrow"/>
          <w:u w:val="single"/>
        </w:rPr>
      </w:pPr>
    </w:p>
    <w:p w:rsidR="005071E4" w:rsidRPr="005D4945" w:rsidRDefault="005D4945" w:rsidP="000C2E13">
      <w:pPr>
        <w:autoSpaceDE w:val="0"/>
        <w:autoSpaceDN w:val="0"/>
        <w:adjustRightInd w:val="0"/>
        <w:jc w:val="center"/>
        <w:rPr>
          <w:rFonts w:ascii="Arial Narrow" w:hAnsi="Arial Narrow"/>
          <w:u w:val="single"/>
        </w:rPr>
      </w:pPr>
      <w:r w:rsidRPr="005D4945">
        <w:rPr>
          <w:rFonts w:ascii="Arial Narrow" w:hAnsi="Arial Narrow"/>
          <w:u w:val="single"/>
        </w:rPr>
        <w:lastRenderedPageBreak/>
        <w:t xml:space="preserve">SERVIZOS A ELEXIR E </w:t>
      </w:r>
      <w:r w:rsidR="000C2E13" w:rsidRPr="005D4945">
        <w:rPr>
          <w:rFonts w:ascii="Arial Narrow" w:hAnsi="Arial Narrow"/>
          <w:u w:val="single"/>
        </w:rPr>
        <w:t xml:space="preserve">MODALIDADE DE ASISTENCIA </w:t>
      </w:r>
    </w:p>
    <w:p w:rsidR="009C5AEC" w:rsidRPr="005D4945" w:rsidRDefault="005D4945" w:rsidP="000C2E13">
      <w:pPr>
        <w:autoSpaceDE w:val="0"/>
        <w:autoSpaceDN w:val="0"/>
        <w:adjustRightInd w:val="0"/>
        <w:jc w:val="center"/>
        <w:rPr>
          <w:rFonts w:ascii="Arial Narrow" w:hAnsi="Arial Narrow"/>
          <w:color w:val="FF0000"/>
          <w:sz w:val="20"/>
          <w:szCs w:val="20"/>
        </w:rPr>
      </w:pPr>
      <w:r w:rsidRPr="005D4945">
        <w:rPr>
          <w:rFonts w:ascii="Arial Narrow" w:hAnsi="Arial Narrow"/>
          <w:color w:val="FF0000"/>
          <w:sz w:val="20"/>
          <w:szCs w:val="20"/>
        </w:rPr>
        <w:t>(MARQUE NO SERVIZO QUE DESEXA OS DATOS QUE SE REQUIREN)</w:t>
      </w:r>
    </w:p>
    <w:p w:rsidR="000C2E13" w:rsidRPr="005D4945" w:rsidRDefault="000C2E13" w:rsidP="000C2E13">
      <w:pPr>
        <w:autoSpaceDE w:val="0"/>
        <w:autoSpaceDN w:val="0"/>
        <w:adjustRightInd w:val="0"/>
        <w:jc w:val="center"/>
        <w:rPr>
          <w:rFonts w:ascii="Arial Narrow" w:hAnsi="Arial Narrow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6379"/>
        <w:gridCol w:w="1559"/>
      </w:tblGrid>
      <w:tr w:rsidR="005D4945" w:rsidRPr="005D4945" w:rsidTr="005D4945">
        <w:tc>
          <w:tcPr>
            <w:tcW w:w="7938" w:type="dxa"/>
            <w:gridSpan w:val="2"/>
            <w:shd w:val="pct10" w:color="auto" w:fill="auto"/>
          </w:tcPr>
          <w:p w:rsidR="005D4945" w:rsidRPr="005D4945" w:rsidRDefault="005D4945" w:rsidP="005D4945">
            <w:pPr>
              <w:spacing w:line="360" w:lineRule="auto"/>
              <w:jc w:val="center"/>
              <w:rPr>
                <w:rStyle w:val="nfasissutil"/>
                <w:rFonts w:ascii="Arial Narrow" w:hAnsi="Arial Narrow"/>
                <w:i w:val="0"/>
                <w:color w:val="auto"/>
                <w:sz w:val="36"/>
                <w:szCs w:val="36"/>
              </w:rPr>
            </w:pPr>
            <w:r w:rsidRPr="005D4945">
              <w:rPr>
                <w:rStyle w:val="nfasissutil"/>
                <w:rFonts w:ascii="Arial Narrow" w:hAnsi="Arial Narrow"/>
                <w:i w:val="0"/>
                <w:color w:val="auto"/>
                <w:sz w:val="36"/>
                <w:szCs w:val="36"/>
              </w:rPr>
              <w:t>SERVIZO MADRUGADORES</w:t>
            </w:r>
          </w:p>
        </w:tc>
      </w:tr>
      <w:tr w:rsidR="009C5AEC" w:rsidRPr="005D4945" w:rsidTr="005D4945">
        <w:tc>
          <w:tcPr>
            <w:tcW w:w="7938" w:type="dxa"/>
            <w:gridSpan w:val="2"/>
            <w:shd w:val="pct10" w:color="auto" w:fill="auto"/>
          </w:tcPr>
          <w:p w:rsidR="009C5AEC" w:rsidRPr="005D4945" w:rsidRDefault="009C5AEC" w:rsidP="009C5AEC">
            <w:pPr>
              <w:spacing w:line="360" w:lineRule="auto"/>
              <w:jc w:val="both"/>
              <w:rPr>
                <w:rStyle w:val="nfasissutil"/>
                <w:rFonts w:ascii="Arial Narrow" w:hAnsi="Arial Narrow"/>
                <w:b w:val="0"/>
                <w:i w:val="0"/>
                <w:color w:val="auto"/>
                <w:sz w:val="20"/>
                <w:szCs w:val="20"/>
              </w:rPr>
            </w:pPr>
            <w:r w:rsidRPr="005D4945">
              <w:rPr>
                <w:rStyle w:val="nfasissutil"/>
                <w:rFonts w:ascii="Arial Narrow" w:hAnsi="Arial Narrow"/>
                <w:b w:val="0"/>
                <w:i w:val="0"/>
                <w:color w:val="auto"/>
                <w:sz w:val="20"/>
                <w:szCs w:val="20"/>
              </w:rPr>
              <w:t xml:space="preserve">MARCAR CUN X O HORARIO DE ENTRADA: </w:t>
            </w:r>
          </w:p>
        </w:tc>
      </w:tr>
      <w:tr w:rsidR="009C5AEC" w:rsidRPr="005D4945" w:rsidTr="005D4945">
        <w:tc>
          <w:tcPr>
            <w:tcW w:w="6379" w:type="dxa"/>
          </w:tcPr>
          <w:p w:rsidR="009C5AEC" w:rsidRPr="005D4945" w:rsidRDefault="009C5AEC" w:rsidP="009C5AEC">
            <w:pPr>
              <w:spacing w:line="360" w:lineRule="auto"/>
              <w:jc w:val="both"/>
              <w:rPr>
                <w:rStyle w:val="nfasissutil"/>
                <w:rFonts w:ascii="Arial Narrow" w:hAnsi="Arial Narrow"/>
                <w:i w:val="0"/>
                <w:color w:val="auto"/>
                <w:sz w:val="20"/>
                <w:szCs w:val="20"/>
              </w:rPr>
            </w:pPr>
            <w:r w:rsidRPr="005D4945">
              <w:rPr>
                <w:rStyle w:val="nfasissutil"/>
                <w:rFonts w:ascii="Arial Narrow" w:hAnsi="Arial Narrow"/>
                <w:i w:val="0"/>
                <w:color w:val="auto"/>
                <w:sz w:val="20"/>
                <w:szCs w:val="20"/>
              </w:rPr>
              <w:t>DENDE AS 8:00</w:t>
            </w:r>
          </w:p>
        </w:tc>
        <w:tc>
          <w:tcPr>
            <w:tcW w:w="1559" w:type="dxa"/>
          </w:tcPr>
          <w:p w:rsidR="009C5AEC" w:rsidRPr="005D4945" w:rsidRDefault="009C5AEC" w:rsidP="009C5AEC">
            <w:pPr>
              <w:spacing w:line="360" w:lineRule="auto"/>
              <w:jc w:val="both"/>
              <w:rPr>
                <w:rStyle w:val="nfasissutil"/>
                <w:rFonts w:ascii="Arial Narrow" w:hAnsi="Arial Narrow"/>
                <w:i w:val="0"/>
                <w:color w:val="auto"/>
                <w:sz w:val="20"/>
                <w:szCs w:val="20"/>
              </w:rPr>
            </w:pPr>
          </w:p>
        </w:tc>
      </w:tr>
      <w:tr w:rsidR="009C5AEC" w:rsidRPr="005D4945" w:rsidTr="005D4945">
        <w:tc>
          <w:tcPr>
            <w:tcW w:w="6379" w:type="dxa"/>
          </w:tcPr>
          <w:p w:rsidR="009C5AEC" w:rsidRPr="005D4945" w:rsidRDefault="009C5AEC" w:rsidP="009C5AEC">
            <w:pPr>
              <w:spacing w:line="360" w:lineRule="auto"/>
              <w:jc w:val="both"/>
              <w:rPr>
                <w:rStyle w:val="nfasissutil"/>
                <w:rFonts w:ascii="Arial Narrow" w:hAnsi="Arial Narrow"/>
                <w:i w:val="0"/>
                <w:color w:val="auto"/>
                <w:sz w:val="20"/>
                <w:szCs w:val="20"/>
              </w:rPr>
            </w:pPr>
            <w:r w:rsidRPr="005D4945">
              <w:rPr>
                <w:rStyle w:val="nfasissutil"/>
                <w:rFonts w:ascii="Arial Narrow" w:hAnsi="Arial Narrow"/>
                <w:i w:val="0"/>
                <w:color w:val="auto"/>
                <w:sz w:val="20"/>
                <w:szCs w:val="20"/>
              </w:rPr>
              <w:t>DENDE AS 8:30</w:t>
            </w:r>
          </w:p>
        </w:tc>
        <w:tc>
          <w:tcPr>
            <w:tcW w:w="1559" w:type="dxa"/>
          </w:tcPr>
          <w:p w:rsidR="009C5AEC" w:rsidRPr="005D4945" w:rsidRDefault="009C5AEC" w:rsidP="009C5AEC">
            <w:pPr>
              <w:spacing w:line="360" w:lineRule="auto"/>
              <w:jc w:val="both"/>
              <w:rPr>
                <w:rStyle w:val="nfasissutil"/>
                <w:rFonts w:ascii="Arial Narrow" w:hAnsi="Arial Narrow"/>
                <w:i w:val="0"/>
                <w:color w:val="auto"/>
                <w:sz w:val="20"/>
                <w:szCs w:val="20"/>
              </w:rPr>
            </w:pPr>
          </w:p>
        </w:tc>
      </w:tr>
      <w:tr w:rsidR="009C5AEC" w:rsidRPr="005D4945" w:rsidTr="005D4945">
        <w:tc>
          <w:tcPr>
            <w:tcW w:w="6379" w:type="dxa"/>
          </w:tcPr>
          <w:p w:rsidR="009C5AEC" w:rsidRPr="005D4945" w:rsidRDefault="009C5AEC" w:rsidP="009C5AEC">
            <w:pPr>
              <w:spacing w:line="360" w:lineRule="auto"/>
              <w:jc w:val="both"/>
              <w:rPr>
                <w:rStyle w:val="nfasissutil"/>
                <w:rFonts w:ascii="Arial Narrow" w:hAnsi="Arial Narrow"/>
                <w:i w:val="0"/>
                <w:color w:val="auto"/>
                <w:sz w:val="20"/>
                <w:szCs w:val="20"/>
              </w:rPr>
            </w:pPr>
            <w:r w:rsidRPr="005D4945">
              <w:rPr>
                <w:rStyle w:val="nfasissutil"/>
                <w:rFonts w:ascii="Arial Narrow" w:hAnsi="Arial Narrow"/>
                <w:i w:val="0"/>
                <w:color w:val="auto"/>
                <w:sz w:val="20"/>
                <w:szCs w:val="20"/>
              </w:rPr>
              <w:t xml:space="preserve">DENDE AS </w:t>
            </w:r>
            <w:r w:rsidR="005D4945" w:rsidRPr="005D4945">
              <w:rPr>
                <w:rStyle w:val="nfasissutil"/>
                <w:rFonts w:ascii="Arial Narrow" w:hAnsi="Arial Narrow"/>
                <w:i w:val="0"/>
                <w:color w:val="auto"/>
                <w:sz w:val="20"/>
                <w:szCs w:val="20"/>
              </w:rPr>
              <w:t>8:50</w:t>
            </w:r>
          </w:p>
        </w:tc>
        <w:tc>
          <w:tcPr>
            <w:tcW w:w="1559" w:type="dxa"/>
          </w:tcPr>
          <w:p w:rsidR="009C5AEC" w:rsidRPr="005D4945" w:rsidRDefault="009C5AEC" w:rsidP="009C5AEC">
            <w:pPr>
              <w:spacing w:line="360" w:lineRule="auto"/>
              <w:jc w:val="both"/>
              <w:rPr>
                <w:rStyle w:val="nfasissutil"/>
                <w:rFonts w:ascii="Arial Narrow" w:hAnsi="Arial Narrow"/>
                <w:i w:val="0"/>
                <w:color w:val="auto"/>
                <w:sz w:val="20"/>
                <w:szCs w:val="20"/>
              </w:rPr>
            </w:pPr>
          </w:p>
        </w:tc>
      </w:tr>
      <w:tr w:rsidR="009C5AEC" w:rsidRPr="005D4945" w:rsidTr="005D4945">
        <w:tc>
          <w:tcPr>
            <w:tcW w:w="7938" w:type="dxa"/>
            <w:gridSpan w:val="2"/>
            <w:shd w:val="pct10" w:color="auto" w:fill="auto"/>
          </w:tcPr>
          <w:p w:rsidR="009C5AEC" w:rsidRPr="005D4945" w:rsidRDefault="009C5AEC" w:rsidP="009C5AEC">
            <w:pPr>
              <w:spacing w:line="360" w:lineRule="auto"/>
              <w:jc w:val="both"/>
              <w:rPr>
                <w:rStyle w:val="nfasissutil"/>
                <w:rFonts w:ascii="Arial Narrow" w:hAnsi="Arial Narrow"/>
                <w:i w:val="0"/>
                <w:color w:val="auto"/>
                <w:sz w:val="20"/>
                <w:szCs w:val="20"/>
              </w:rPr>
            </w:pPr>
            <w:r w:rsidRPr="005D4945">
              <w:rPr>
                <w:rStyle w:val="nfasissutil"/>
                <w:rFonts w:ascii="Arial Narrow" w:hAnsi="Arial Narrow"/>
                <w:i w:val="0"/>
                <w:color w:val="auto"/>
                <w:sz w:val="20"/>
                <w:szCs w:val="20"/>
              </w:rPr>
              <w:t xml:space="preserve">LEVA ALMORZO ( se leva almorzo será necesario que se incorpore a actividade ás 8:30) </w:t>
            </w:r>
          </w:p>
        </w:tc>
      </w:tr>
      <w:tr w:rsidR="009C5AEC" w:rsidRPr="005D4945" w:rsidTr="005D4945">
        <w:tc>
          <w:tcPr>
            <w:tcW w:w="6379" w:type="dxa"/>
          </w:tcPr>
          <w:p w:rsidR="009C5AEC" w:rsidRPr="005D4945" w:rsidRDefault="009C5AEC" w:rsidP="009C5AEC">
            <w:pPr>
              <w:spacing w:line="360" w:lineRule="auto"/>
              <w:jc w:val="both"/>
              <w:rPr>
                <w:rStyle w:val="nfasissutil"/>
                <w:rFonts w:ascii="Arial Narrow" w:hAnsi="Arial Narrow"/>
                <w:i w:val="0"/>
                <w:color w:val="auto"/>
                <w:sz w:val="20"/>
                <w:szCs w:val="20"/>
              </w:rPr>
            </w:pPr>
            <w:r w:rsidRPr="005D4945">
              <w:rPr>
                <w:rStyle w:val="nfasissutil"/>
                <w:rFonts w:ascii="Arial Narrow" w:hAnsi="Arial Narrow"/>
                <w:i w:val="0"/>
                <w:color w:val="auto"/>
                <w:sz w:val="20"/>
                <w:szCs w:val="20"/>
              </w:rPr>
              <w:t>SI</w:t>
            </w:r>
          </w:p>
        </w:tc>
        <w:tc>
          <w:tcPr>
            <w:tcW w:w="1559" w:type="dxa"/>
          </w:tcPr>
          <w:p w:rsidR="009C5AEC" w:rsidRPr="005D4945" w:rsidRDefault="009C5AEC" w:rsidP="009C5AEC">
            <w:pPr>
              <w:spacing w:line="360" w:lineRule="auto"/>
              <w:jc w:val="both"/>
              <w:rPr>
                <w:rStyle w:val="nfasissutil"/>
                <w:rFonts w:ascii="Arial Narrow" w:hAnsi="Arial Narrow"/>
                <w:i w:val="0"/>
                <w:color w:val="auto"/>
                <w:sz w:val="20"/>
                <w:szCs w:val="20"/>
              </w:rPr>
            </w:pPr>
          </w:p>
        </w:tc>
      </w:tr>
      <w:tr w:rsidR="009C5AEC" w:rsidRPr="005D4945" w:rsidTr="005D4945">
        <w:tc>
          <w:tcPr>
            <w:tcW w:w="6379" w:type="dxa"/>
            <w:tcBorders>
              <w:bottom w:val="single" w:sz="4" w:space="0" w:color="auto"/>
            </w:tcBorders>
          </w:tcPr>
          <w:p w:rsidR="009C5AEC" w:rsidRPr="005D4945" w:rsidRDefault="009C5AEC" w:rsidP="009C5AEC">
            <w:pPr>
              <w:spacing w:line="360" w:lineRule="auto"/>
              <w:jc w:val="both"/>
              <w:rPr>
                <w:rStyle w:val="nfasissutil"/>
                <w:rFonts w:ascii="Arial Narrow" w:hAnsi="Arial Narrow"/>
                <w:i w:val="0"/>
                <w:color w:val="auto"/>
                <w:sz w:val="20"/>
                <w:szCs w:val="20"/>
              </w:rPr>
            </w:pPr>
            <w:r w:rsidRPr="005D4945">
              <w:rPr>
                <w:rStyle w:val="nfasissutil"/>
                <w:rFonts w:ascii="Arial Narrow" w:hAnsi="Arial Narrow"/>
                <w:i w:val="0"/>
                <w:color w:val="auto"/>
                <w:sz w:val="20"/>
                <w:szCs w:val="20"/>
              </w:rPr>
              <w:t>NON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5AEC" w:rsidRPr="005D4945" w:rsidRDefault="009C5AEC" w:rsidP="009C5AEC">
            <w:pPr>
              <w:spacing w:line="360" w:lineRule="auto"/>
              <w:jc w:val="both"/>
              <w:rPr>
                <w:rStyle w:val="nfasissutil"/>
                <w:rFonts w:ascii="Arial Narrow" w:hAnsi="Arial Narrow"/>
                <w:i w:val="0"/>
                <w:color w:val="auto"/>
                <w:sz w:val="20"/>
                <w:szCs w:val="20"/>
              </w:rPr>
            </w:pPr>
          </w:p>
        </w:tc>
      </w:tr>
      <w:tr w:rsidR="000C2E13" w:rsidRPr="005D4945" w:rsidTr="005D4945">
        <w:tc>
          <w:tcPr>
            <w:tcW w:w="7938" w:type="dxa"/>
            <w:gridSpan w:val="2"/>
            <w:shd w:val="pct10" w:color="auto" w:fill="auto"/>
          </w:tcPr>
          <w:p w:rsidR="000C2E13" w:rsidRPr="005D4945" w:rsidRDefault="004F0D09" w:rsidP="004F0D09">
            <w:pPr>
              <w:spacing w:line="360" w:lineRule="auto"/>
              <w:rPr>
                <w:rStyle w:val="nfasissutil"/>
                <w:rFonts w:ascii="Arial Narrow" w:hAnsi="Arial Narrow"/>
                <w:i w:val="0"/>
                <w:color w:val="auto"/>
                <w:sz w:val="20"/>
                <w:szCs w:val="20"/>
              </w:rPr>
            </w:pPr>
            <w:r w:rsidRPr="005D4945">
              <w:rPr>
                <w:rStyle w:val="nfasissutil"/>
                <w:rFonts w:ascii="Arial Narrow" w:hAnsi="Arial Narrow"/>
                <w:i w:val="0"/>
                <w:color w:val="auto"/>
                <w:sz w:val="20"/>
                <w:szCs w:val="20"/>
              </w:rPr>
              <w:t xml:space="preserve"> MODALIDADES </w:t>
            </w:r>
            <w:r w:rsidR="000C2E13" w:rsidRPr="005D4945">
              <w:rPr>
                <w:rStyle w:val="nfasissutil"/>
                <w:rFonts w:ascii="Arial Narrow" w:hAnsi="Arial Narrow"/>
                <w:i w:val="0"/>
                <w:color w:val="auto"/>
                <w:sz w:val="20"/>
                <w:szCs w:val="20"/>
              </w:rPr>
              <w:t xml:space="preserve">DE ASISTENCIA </w:t>
            </w:r>
          </w:p>
        </w:tc>
      </w:tr>
      <w:tr w:rsidR="000C2E13" w:rsidRPr="005D4945" w:rsidTr="005D4945">
        <w:tc>
          <w:tcPr>
            <w:tcW w:w="7938" w:type="dxa"/>
            <w:gridSpan w:val="2"/>
          </w:tcPr>
          <w:p w:rsidR="000C2E13" w:rsidRPr="005D4945" w:rsidRDefault="00F5715B" w:rsidP="004F0D09">
            <w:pPr>
              <w:pStyle w:val="Prrafodelista"/>
              <w:numPr>
                <w:ilvl w:val="0"/>
                <w:numId w:val="10"/>
              </w:numPr>
              <w:spacing w:line="360" w:lineRule="auto"/>
              <w:jc w:val="both"/>
              <w:rPr>
                <w:rStyle w:val="nfasissutil"/>
                <w:rFonts w:ascii="Arial Narrow" w:hAnsi="Arial Narrow"/>
                <w:i w:val="0"/>
                <w:color w:val="auto"/>
                <w:sz w:val="20"/>
                <w:szCs w:val="20"/>
              </w:rPr>
            </w:pPr>
            <w:r>
              <w:rPr>
                <w:rStyle w:val="nfasissutil"/>
                <w:rFonts w:ascii="Arial Narrow" w:hAnsi="Arial Narrow"/>
                <w:i w:val="0"/>
                <w:color w:val="auto"/>
                <w:sz w:val="20"/>
                <w:szCs w:val="20"/>
              </w:rPr>
              <w:t>3 DÍAS Á SEMANA OU MÁIS(especificar) :_____________________________</w:t>
            </w:r>
          </w:p>
          <w:p w:rsidR="000C2E13" w:rsidRDefault="00F5715B" w:rsidP="001E29C7">
            <w:pPr>
              <w:pStyle w:val="Prrafodelista"/>
              <w:numPr>
                <w:ilvl w:val="0"/>
                <w:numId w:val="10"/>
              </w:numPr>
              <w:spacing w:line="360" w:lineRule="auto"/>
              <w:jc w:val="both"/>
              <w:rPr>
                <w:rStyle w:val="nfasissutil"/>
                <w:rFonts w:ascii="Arial Narrow" w:hAnsi="Arial Narrow"/>
                <w:i w:val="0"/>
                <w:color w:val="auto"/>
                <w:sz w:val="20"/>
                <w:szCs w:val="20"/>
              </w:rPr>
            </w:pPr>
            <w:r>
              <w:rPr>
                <w:rStyle w:val="nfasissutil"/>
                <w:rFonts w:ascii="Arial Narrow" w:hAnsi="Arial Narrow"/>
                <w:i w:val="0"/>
                <w:color w:val="auto"/>
                <w:sz w:val="20"/>
                <w:szCs w:val="20"/>
              </w:rPr>
              <w:t xml:space="preserve">1 OU </w:t>
            </w:r>
            <w:r w:rsidR="004F0D09" w:rsidRPr="005D4945">
              <w:rPr>
                <w:rStyle w:val="nfasissutil"/>
                <w:rFonts w:ascii="Arial Narrow" w:hAnsi="Arial Narrow"/>
                <w:i w:val="0"/>
                <w:color w:val="auto"/>
                <w:sz w:val="20"/>
                <w:szCs w:val="20"/>
              </w:rPr>
              <w:t>2 DIAS A SEMANA</w:t>
            </w:r>
            <w:r w:rsidR="005D4945" w:rsidRPr="005D4945">
              <w:rPr>
                <w:rStyle w:val="nfasissutil"/>
                <w:rFonts w:ascii="Arial Narrow" w:hAnsi="Arial Narrow"/>
                <w:i w:val="0"/>
                <w:color w:val="auto"/>
                <w:sz w:val="20"/>
                <w:szCs w:val="20"/>
              </w:rPr>
              <w:t>(especificar)</w:t>
            </w:r>
            <w:r w:rsidR="004F0D09" w:rsidRPr="005D4945">
              <w:rPr>
                <w:rStyle w:val="nfasissutil"/>
                <w:rFonts w:ascii="Arial Narrow" w:hAnsi="Arial Narrow"/>
                <w:i w:val="0"/>
                <w:color w:val="auto"/>
                <w:sz w:val="20"/>
                <w:szCs w:val="20"/>
              </w:rPr>
              <w:t>:______________________</w:t>
            </w:r>
          </w:p>
          <w:p w:rsidR="001E29C7" w:rsidRPr="001E29C7" w:rsidRDefault="001E29C7" w:rsidP="001E29C7">
            <w:pPr>
              <w:pStyle w:val="Prrafodelista"/>
              <w:numPr>
                <w:ilvl w:val="0"/>
                <w:numId w:val="10"/>
              </w:numPr>
              <w:spacing w:line="360" w:lineRule="auto"/>
              <w:jc w:val="both"/>
              <w:rPr>
                <w:rStyle w:val="nfasissutil"/>
                <w:rFonts w:ascii="Arial Narrow" w:hAnsi="Arial Narrow"/>
                <w:i w:val="0"/>
                <w:color w:val="auto"/>
                <w:sz w:val="20"/>
                <w:szCs w:val="20"/>
              </w:rPr>
            </w:pPr>
            <w:r>
              <w:rPr>
                <w:rStyle w:val="nfasissutil"/>
                <w:rFonts w:ascii="Arial Narrow" w:hAnsi="Arial Narrow"/>
                <w:i w:val="0"/>
                <w:color w:val="auto"/>
                <w:sz w:val="20"/>
                <w:szCs w:val="20"/>
              </w:rPr>
              <w:t xml:space="preserve">3 DÍAS AO MES OU MENOS. </w:t>
            </w:r>
          </w:p>
        </w:tc>
      </w:tr>
    </w:tbl>
    <w:p w:rsidR="005D4945" w:rsidRPr="005D4945" w:rsidRDefault="005D4945" w:rsidP="005071E4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7229"/>
        <w:gridCol w:w="709"/>
      </w:tblGrid>
      <w:tr w:rsidR="005D4945" w:rsidRPr="005D4945" w:rsidTr="005B79C9">
        <w:tc>
          <w:tcPr>
            <w:tcW w:w="7938" w:type="dxa"/>
            <w:gridSpan w:val="2"/>
            <w:shd w:val="pct10" w:color="auto" w:fill="auto"/>
          </w:tcPr>
          <w:p w:rsidR="005D4945" w:rsidRPr="00612095" w:rsidRDefault="005D4945" w:rsidP="005D4945">
            <w:pPr>
              <w:spacing w:line="360" w:lineRule="auto"/>
              <w:jc w:val="center"/>
              <w:rPr>
                <w:rStyle w:val="nfasissutil"/>
                <w:rFonts w:ascii="Arial Narrow" w:hAnsi="Arial Narrow"/>
                <w:i w:val="0"/>
                <w:color w:val="auto"/>
                <w:sz w:val="36"/>
                <w:szCs w:val="36"/>
              </w:rPr>
            </w:pPr>
            <w:r w:rsidRPr="00612095">
              <w:rPr>
                <w:rStyle w:val="nfasissutil"/>
                <w:rFonts w:ascii="Arial Narrow" w:hAnsi="Arial Narrow"/>
                <w:i w:val="0"/>
                <w:color w:val="auto"/>
                <w:sz w:val="36"/>
                <w:szCs w:val="36"/>
              </w:rPr>
              <w:t xml:space="preserve">SERVIZO TARDES </w:t>
            </w:r>
          </w:p>
        </w:tc>
      </w:tr>
      <w:tr w:rsidR="005D4945" w:rsidRPr="005D4945" w:rsidTr="005B79C9">
        <w:tc>
          <w:tcPr>
            <w:tcW w:w="7938" w:type="dxa"/>
            <w:gridSpan w:val="2"/>
            <w:shd w:val="pct10" w:color="auto" w:fill="auto"/>
          </w:tcPr>
          <w:p w:rsidR="005D4945" w:rsidRPr="005D4945" w:rsidRDefault="005D4945" w:rsidP="005B79C9">
            <w:pPr>
              <w:spacing w:line="360" w:lineRule="auto"/>
              <w:jc w:val="both"/>
              <w:rPr>
                <w:rStyle w:val="nfasissutil"/>
                <w:rFonts w:ascii="Arial Narrow" w:hAnsi="Arial Narrow"/>
                <w:b w:val="0"/>
                <w:i w:val="0"/>
                <w:color w:val="auto"/>
                <w:sz w:val="20"/>
                <w:szCs w:val="20"/>
              </w:rPr>
            </w:pPr>
            <w:r w:rsidRPr="005D4945">
              <w:rPr>
                <w:rStyle w:val="nfasissutil"/>
                <w:rFonts w:ascii="Arial Narrow" w:hAnsi="Arial Narrow"/>
                <w:b w:val="0"/>
                <w:i w:val="0"/>
                <w:color w:val="auto"/>
                <w:sz w:val="20"/>
                <w:szCs w:val="20"/>
              </w:rPr>
              <w:t xml:space="preserve">MARCAR CUN X O HORARIO DE RECOLLIDA: </w:t>
            </w:r>
          </w:p>
        </w:tc>
      </w:tr>
      <w:tr w:rsidR="005D4945" w:rsidRPr="005D4945" w:rsidTr="005D4945">
        <w:tc>
          <w:tcPr>
            <w:tcW w:w="7229" w:type="dxa"/>
          </w:tcPr>
          <w:p w:rsidR="005D4945" w:rsidRPr="005D4945" w:rsidRDefault="005D4945" w:rsidP="005B79C9">
            <w:pPr>
              <w:spacing w:line="360" w:lineRule="auto"/>
              <w:jc w:val="both"/>
              <w:rPr>
                <w:rStyle w:val="nfasissutil"/>
                <w:rFonts w:ascii="Arial Narrow" w:hAnsi="Arial Narrow"/>
                <w:i w:val="0"/>
                <w:color w:val="auto"/>
                <w:sz w:val="20"/>
                <w:szCs w:val="20"/>
              </w:rPr>
            </w:pPr>
            <w:r w:rsidRPr="005D4945">
              <w:rPr>
                <w:rStyle w:val="nfasissutil"/>
                <w:rFonts w:ascii="Arial Narrow" w:hAnsi="Arial Narrow"/>
                <w:i w:val="0"/>
                <w:color w:val="auto"/>
                <w:sz w:val="20"/>
                <w:szCs w:val="20"/>
              </w:rPr>
              <w:t>ATA AS 17:00</w:t>
            </w:r>
          </w:p>
        </w:tc>
        <w:tc>
          <w:tcPr>
            <w:tcW w:w="709" w:type="dxa"/>
          </w:tcPr>
          <w:p w:rsidR="005D4945" w:rsidRPr="005D4945" w:rsidRDefault="005D4945" w:rsidP="005B79C9">
            <w:pPr>
              <w:spacing w:line="360" w:lineRule="auto"/>
              <w:jc w:val="both"/>
              <w:rPr>
                <w:rStyle w:val="nfasissutil"/>
                <w:rFonts w:ascii="Arial Narrow" w:hAnsi="Arial Narrow"/>
                <w:i w:val="0"/>
                <w:color w:val="auto"/>
                <w:sz w:val="20"/>
                <w:szCs w:val="20"/>
              </w:rPr>
            </w:pPr>
          </w:p>
        </w:tc>
      </w:tr>
      <w:tr w:rsidR="001B208C" w:rsidRPr="005D4945" w:rsidTr="005D4945">
        <w:tc>
          <w:tcPr>
            <w:tcW w:w="7229" w:type="dxa"/>
          </w:tcPr>
          <w:p w:rsidR="001B208C" w:rsidRPr="005D4945" w:rsidRDefault="001B208C" w:rsidP="005B79C9">
            <w:pPr>
              <w:spacing w:line="360" w:lineRule="auto"/>
              <w:jc w:val="both"/>
              <w:rPr>
                <w:rStyle w:val="nfasissutil"/>
                <w:rFonts w:ascii="Arial Narrow" w:hAnsi="Arial Narrow"/>
                <w:i w:val="0"/>
                <w:color w:val="auto"/>
                <w:sz w:val="20"/>
                <w:szCs w:val="20"/>
              </w:rPr>
            </w:pPr>
            <w:r>
              <w:rPr>
                <w:rStyle w:val="nfasissutil"/>
                <w:rFonts w:ascii="Arial Narrow" w:hAnsi="Arial Narrow"/>
                <w:i w:val="0"/>
                <w:color w:val="auto"/>
                <w:sz w:val="20"/>
                <w:szCs w:val="20"/>
              </w:rPr>
              <w:t>ATA AS 17:30</w:t>
            </w:r>
          </w:p>
        </w:tc>
        <w:tc>
          <w:tcPr>
            <w:tcW w:w="709" w:type="dxa"/>
          </w:tcPr>
          <w:p w:rsidR="001B208C" w:rsidRPr="005D4945" w:rsidRDefault="001B208C" w:rsidP="005B79C9">
            <w:pPr>
              <w:spacing w:line="360" w:lineRule="auto"/>
              <w:jc w:val="both"/>
              <w:rPr>
                <w:rStyle w:val="nfasissutil"/>
                <w:rFonts w:ascii="Arial Narrow" w:hAnsi="Arial Narrow"/>
                <w:i w:val="0"/>
                <w:color w:val="auto"/>
                <w:sz w:val="20"/>
                <w:szCs w:val="20"/>
              </w:rPr>
            </w:pPr>
          </w:p>
        </w:tc>
      </w:tr>
      <w:tr w:rsidR="005D4945" w:rsidRPr="005D4945" w:rsidTr="005D4945">
        <w:tc>
          <w:tcPr>
            <w:tcW w:w="7229" w:type="dxa"/>
          </w:tcPr>
          <w:p w:rsidR="005D4945" w:rsidRPr="005D4945" w:rsidRDefault="005D4945" w:rsidP="005B79C9">
            <w:pPr>
              <w:spacing w:line="360" w:lineRule="auto"/>
              <w:jc w:val="both"/>
              <w:rPr>
                <w:rStyle w:val="nfasissutil"/>
                <w:rFonts w:ascii="Arial Narrow" w:hAnsi="Arial Narrow"/>
                <w:i w:val="0"/>
                <w:color w:val="auto"/>
                <w:sz w:val="20"/>
                <w:szCs w:val="20"/>
              </w:rPr>
            </w:pPr>
            <w:r w:rsidRPr="005D4945">
              <w:rPr>
                <w:rStyle w:val="nfasissutil"/>
                <w:rFonts w:ascii="Arial Narrow" w:hAnsi="Arial Narrow"/>
                <w:i w:val="0"/>
                <w:color w:val="auto"/>
                <w:sz w:val="20"/>
                <w:szCs w:val="20"/>
              </w:rPr>
              <w:t>ATA AS 18:00</w:t>
            </w:r>
          </w:p>
        </w:tc>
        <w:tc>
          <w:tcPr>
            <w:tcW w:w="709" w:type="dxa"/>
          </w:tcPr>
          <w:p w:rsidR="005D4945" w:rsidRPr="005D4945" w:rsidRDefault="005D4945" w:rsidP="005B79C9">
            <w:pPr>
              <w:spacing w:line="360" w:lineRule="auto"/>
              <w:jc w:val="both"/>
              <w:rPr>
                <w:rStyle w:val="nfasissutil"/>
                <w:rFonts w:ascii="Arial Narrow" w:hAnsi="Arial Narrow"/>
                <w:i w:val="0"/>
                <w:color w:val="auto"/>
                <w:sz w:val="20"/>
                <w:szCs w:val="20"/>
              </w:rPr>
            </w:pPr>
          </w:p>
        </w:tc>
      </w:tr>
      <w:tr w:rsidR="00705B0A" w:rsidRPr="005D4945" w:rsidTr="005D4945">
        <w:tc>
          <w:tcPr>
            <w:tcW w:w="7229" w:type="dxa"/>
          </w:tcPr>
          <w:p w:rsidR="00705B0A" w:rsidRPr="005D4945" w:rsidRDefault="00705B0A" w:rsidP="005B79C9">
            <w:pPr>
              <w:spacing w:line="360" w:lineRule="auto"/>
              <w:jc w:val="both"/>
              <w:rPr>
                <w:rStyle w:val="nfasissutil"/>
                <w:rFonts w:ascii="Arial Narrow" w:hAnsi="Arial Narrow"/>
                <w:i w:val="0"/>
                <w:color w:val="auto"/>
                <w:sz w:val="20"/>
                <w:szCs w:val="20"/>
              </w:rPr>
            </w:pPr>
            <w:r>
              <w:rPr>
                <w:rStyle w:val="nfasissutil"/>
                <w:rFonts w:ascii="Arial Narrow" w:hAnsi="Arial Narrow"/>
                <w:i w:val="0"/>
                <w:color w:val="auto"/>
                <w:sz w:val="20"/>
                <w:szCs w:val="20"/>
              </w:rPr>
              <w:t xml:space="preserve">ATA AS 19:00 </w:t>
            </w:r>
          </w:p>
        </w:tc>
        <w:tc>
          <w:tcPr>
            <w:tcW w:w="709" w:type="dxa"/>
          </w:tcPr>
          <w:p w:rsidR="00705B0A" w:rsidRPr="005D4945" w:rsidRDefault="00705B0A" w:rsidP="005B79C9">
            <w:pPr>
              <w:spacing w:line="360" w:lineRule="auto"/>
              <w:jc w:val="both"/>
              <w:rPr>
                <w:rStyle w:val="nfasissutil"/>
                <w:rFonts w:ascii="Arial Narrow" w:hAnsi="Arial Narrow"/>
                <w:i w:val="0"/>
                <w:color w:val="auto"/>
                <w:sz w:val="20"/>
                <w:szCs w:val="20"/>
              </w:rPr>
            </w:pPr>
          </w:p>
        </w:tc>
      </w:tr>
      <w:tr w:rsidR="005D4945" w:rsidRPr="005D4945" w:rsidTr="005B79C9">
        <w:tc>
          <w:tcPr>
            <w:tcW w:w="7938" w:type="dxa"/>
            <w:gridSpan w:val="2"/>
            <w:shd w:val="pct10" w:color="auto" w:fill="auto"/>
          </w:tcPr>
          <w:p w:rsidR="005D4945" w:rsidRPr="005D4945" w:rsidRDefault="005D4945" w:rsidP="005B79C9">
            <w:pPr>
              <w:spacing w:line="360" w:lineRule="auto"/>
              <w:jc w:val="both"/>
              <w:rPr>
                <w:rStyle w:val="nfasissutil"/>
                <w:rFonts w:ascii="Arial Narrow" w:hAnsi="Arial Narrow"/>
                <w:i w:val="0"/>
                <w:color w:val="auto"/>
                <w:sz w:val="20"/>
                <w:szCs w:val="20"/>
              </w:rPr>
            </w:pPr>
            <w:r w:rsidRPr="005D4945">
              <w:rPr>
                <w:rStyle w:val="nfasissutil"/>
                <w:rFonts w:ascii="Arial Narrow" w:hAnsi="Arial Narrow"/>
                <w:i w:val="0"/>
                <w:color w:val="auto"/>
                <w:sz w:val="20"/>
                <w:szCs w:val="20"/>
              </w:rPr>
              <w:t xml:space="preserve">LEVA MERENDA ( se leva  merenda a saída será as 18:00 ) </w:t>
            </w:r>
          </w:p>
        </w:tc>
      </w:tr>
      <w:tr w:rsidR="005D4945" w:rsidRPr="005D4945" w:rsidTr="005B79C9">
        <w:tc>
          <w:tcPr>
            <w:tcW w:w="7229" w:type="dxa"/>
          </w:tcPr>
          <w:p w:rsidR="005D4945" w:rsidRPr="005D4945" w:rsidRDefault="005D4945" w:rsidP="005B79C9">
            <w:pPr>
              <w:spacing w:line="360" w:lineRule="auto"/>
              <w:jc w:val="both"/>
              <w:rPr>
                <w:rStyle w:val="nfasissutil"/>
                <w:rFonts w:ascii="Arial Narrow" w:hAnsi="Arial Narrow"/>
                <w:i w:val="0"/>
                <w:color w:val="auto"/>
                <w:sz w:val="20"/>
                <w:szCs w:val="20"/>
              </w:rPr>
            </w:pPr>
            <w:r w:rsidRPr="005D4945">
              <w:rPr>
                <w:rStyle w:val="nfasissutil"/>
                <w:rFonts w:ascii="Arial Narrow" w:hAnsi="Arial Narrow"/>
                <w:i w:val="0"/>
                <w:color w:val="auto"/>
                <w:sz w:val="20"/>
                <w:szCs w:val="20"/>
              </w:rPr>
              <w:t>SI</w:t>
            </w:r>
          </w:p>
        </w:tc>
        <w:tc>
          <w:tcPr>
            <w:tcW w:w="709" w:type="dxa"/>
          </w:tcPr>
          <w:p w:rsidR="005D4945" w:rsidRPr="005D4945" w:rsidRDefault="005D4945" w:rsidP="005B79C9">
            <w:pPr>
              <w:spacing w:line="360" w:lineRule="auto"/>
              <w:jc w:val="both"/>
              <w:rPr>
                <w:rStyle w:val="nfasissutil"/>
                <w:rFonts w:ascii="Arial Narrow" w:hAnsi="Arial Narrow"/>
                <w:i w:val="0"/>
                <w:color w:val="auto"/>
                <w:sz w:val="20"/>
                <w:szCs w:val="20"/>
              </w:rPr>
            </w:pPr>
          </w:p>
        </w:tc>
      </w:tr>
      <w:tr w:rsidR="005D4945" w:rsidRPr="005D4945" w:rsidTr="005B79C9">
        <w:tc>
          <w:tcPr>
            <w:tcW w:w="7229" w:type="dxa"/>
            <w:tcBorders>
              <w:bottom w:val="single" w:sz="4" w:space="0" w:color="auto"/>
            </w:tcBorders>
          </w:tcPr>
          <w:p w:rsidR="005D4945" w:rsidRPr="005D4945" w:rsidRDefault="005D4945" w:rsidP="005B79C9">
            <w:pPr>
              <w:spacing w:line="360" w:lineRule="auto"/>
              <w:jc w:val="both"/>
              <w:rPr>
                <w:rStyle w:val="nfasissutil"/>
                <w:rFonts w:ascii="Arial Narrow" w:hAnsi="Arial Narrow"/>
                <w:i w:val="0"/>
                <w:color w:val="auto"/>
                <w:sz w:val="20"/>
                <w:szCs w:val="20"/>
              </w:rPr>
            </w:pPr>
            <w:r w:rsidRPr="005D4945">
              <w:rPr>
                <w:rStyle w:val="nfasissutil"/>
                <w:rFonts w:ascii="Arial Narrow" w:hAnsi="Arial Narrow"/>
                <w:i w:val="0"/>
                <w:color w:val="auto"/>
                <w:sz w:val="20"/>
                <w:szCs w:val="20"/>
              </w:rPr>
              <w:t>NON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4945" w:rsidRPr="005D4945" w:rsidRDefault="005D4945" w:rsidP="005B79C9">
            <w:pPr>
              <w:spacing w:line="360" w:lineRule="auto"/>
              <w:jc w:val="both"/>
              <w:rPr>
                <w:rStyle w:val="nfasissutil"/>
                <w:rFonts w:ascii="Arial Narrow" w:hAnsi="Arial Narrow"/>
                <w:i w:val="0"/>
                <w:color w:val="auto"/>
                <w:sz w:val="20"/>
                <w:szCs w:val="20"/>
              </w:rPr>
            </w:pPr>
          </w:p>
        </w:tc>
      </w:tr>
      <w:tr w:rsidR="005D4945" w:rsidRPr="005D4945" w:rsidTr="005B79C9">
        <w:tc>
          <w:tcPr>
            <w:tcW w:w="7938" w:type="dxa"/>
            <w:gridSpan w:val="2"/>
            <w:shd w:val="pct10" w:color="auto" w:fill="auto"/>
          </w:tcPr>
          <w:p w:rsidR="005D4945" w:rsidRPr="005D4945" w:rsidRDefault="005D4945" w:rsidP="005B79C9">
            <w:pPr>
              <w:spacing w:line="360" w:lineRule="auto"/>
              <w:rPr>
                <w:rStyle w:val="nfasissutil"/>
                <w:rFonts w:ascii="Arial Narrow" w:hAnsi="Arial Narrow"/>
                <w:i w:val="0"/>
                <w:color w:val="auto"/>
                <w:sz w:val="20"/>
                <w:szCs w:val="20"/>
              </w:rPr>
            </w:pPr>
            <w:r w:rsidRPr="005D4945">
              <w:rPr>
                <w:rStyle w:val="nfasissutil"/>
                <w:rFonts w:ascii="Arial Narrow" w:hAnsi="Arial Narrow"/>
                <w:i w:val="0"/>
                <w:color w:val="auto"/>
                <w:sz w:val="20"/>
                <w:szCs w:val="20"/>
              </w:rPr>
              <w:t xml:space="preserve"> MODALIDADES DE ASISTENCIA </w:t>
            </w:r>
          </w:p>
        </w:tc>
      </w:tr>
      <w:tr w:rsidR="005D4945" w:rsidRPr="005D4945" w:rsidTr="005B79C9">
        <w:tc>
          <w:tcPr>
            <w:tcW w:w="7938" w:type="dxa"/>
            <w:gridSpan w:val="2"/>
          </w:tcPr>
          <w:p w:rsidR="001E29C7" w:rsidRPr="005D4945" w:rsidRDefault="001E29C7" w:rsidP="001E29C7">
            <w:pPr>
              <w:pStyle w:val="Prrafodelista"/>
              <w:numPr>
                <w:ilvl w:val="0"/>
                <w:numId w:val="10"/>
              </w:numPr>
              <w:spacing w:line="360" w:lineRule="auto"/>
              <w:jc w:val="both"/>
              <w:rPr>
                <w:rStyle w:val="nfasissutil"/>
                <w:rFonts w:ascii="Arial Narrow" w:hAnsi="Arial Narrow"/>
                <w:i w:val="0"/>
                <w:color w:val="auto"/>
                <w:sz w:val="20"/>
                <w:szCs w:val="20"/>
              </w:rPr>
            </w:pPr>
            <w:r>
              <w:rPr>
                <w:rStyle w:val="nfasissutil"/>
                <w:rFonts w:ascii="Arial Narrow" w:hAnsi="Arial Narrow"/>
                <w:i w:val="0"/>
                <w:color w:val="auto"/>
                <w:sz w:val="20"/>
                <w:szCs w:val="20"/>
              </w:rPr>
              <w:t>3 DÍAS Á SEMANA OU MÁIS(especificar) :_____________________________</w:t>
            </w:r>
          </w:p>
          <w:p w:rsidR="001E29C7" w:rsidRDefault="001E29C7" w:rsidP="001E29C7">
            <w:pPr>
              <w:pStyle w:val="Prrafodelista"/>
              <w:numPr>
                <w:ilvl w:val="0"/>
                <w:numId w:val="10"/>
              </w:numPr>
              <w:spacing w:line="360" w:lineRule="auto"/>
              <w:jc w:val="both"/>
              <w:rPr>
                <w:rStyle w:val="nfasissutil"/>
                <w:rFonts w:ascii="Arial Narrow" w:hAnsi="Arial Narrow"/>
                <w:i w:val="0"/>
                <w:color w:val="auto"/>
                <w:sz w:val="20"/>
                <w:szCs w:val="20"/>
              </w:rPr>
            </w:pPr>
            <w:r>
              <w:rPr>
                <w:rStyle w:val="nfasissutil"/>
                <w:rFonts w:ascii="Arial Narrow" w:hAnsi="Arial Narrow"/>
                <w:i w:val="0"/>
                <w:color w:val="auto"/>
                <w:sz w:val="20"/>
                <w:szCs w:val="20"/>
              </w:rPr>
              <w:t xml:space="preserve">1 OU </w:t>
            </w:r>
            <w:r w:rsidRPr="005D4945">
              <w:rPr>
                <w:rStyle w:val="nfasissutil"/>
                <w:rFonts w:ascii="Arial Narrow" w:hAnsi="Arial Narrow"/>
                <w:i w:val="0"/>
                <w:color w:val="auto"/>
                <w:sz w:val="20"/>
                <w:szCs w:val="20"/>
              </w:rPr>
              <w:t>2 DIAS A SEMANA(especificar):______________________</w:t>
            </w:r>
          </w:p>
          <w:p w:rsidR="005D4945" w:rsidRPr="001E29C7" w:rsidRDefault="001E29C7" w:rsidP="001E29C7">
            <w:pPr>
              <w:pStyle w:val="Prrafodelista"/>
              <w:numPr>
                <w:ilvl w:val="0"/>
                <w:numId w:val="10"/>
              </w:numPr>
              <w:spacing w:line="360" w:lineRule="auto"/>
              <w:jc w:val="both"/>
              <w:rPr>
                <w:rStyle w:val="nfasissutil"/>
                <w:rFonts w:ascii="Arial Narrow" w:hAnsi="Arial Narrow"/>
                <w:i w:val="0"/>
                <w:color w:val="auto"/>
                <w:sz w:val="20"/>
                <w:szCs w:val="20"/>
              </w:rPr>
            </w:pPr>
            <w:r w:rsidRPr="001E29C7">
              <w:rPr>
                <w:rStyle w:val="nfasissutil"/>
                <w:rFonts w:ascii="Arial Narrow" w:hAnsi="Arial Narrow"/>
                <w:i w:val="0"/>
                <w:color w:val="auto"/>
                <w:sz w:val="20"/>
                <w:szCs w:val="20"/>
              </w:rPr>
              <w:t>3 DÍAS AO MES OU MENOS.</w:t>
            </w:r>
          </w:p>
        </w:tc>
      </w:tr>
      <w:tr w:rsidR="00677BB8" w:rsidRPr="005D4945" w:rsidTr="005B79C9">
        <w:tc>
          <w:tcPr>
            <w:tcW w:w="7938" w:type="dxa"/>
            <w:gridSpan w:val="2"/>
          </w:tcPr>
          <w:p w:rsidR="005F5AC0" w:rsidRPr="00677BB8" w:rsidRDefault="005F5AC0" w:rsidP="005F5AC0">
            <w:pPr>
              <w:spacing w:line="360" w:lineRule="auto"/>
              <w:jc w:val="both"/>
              <w:rPr>
                <w:rStyle w:val="nfasissutil"/>
                <w:rFonts w:ascii="Arial Narrow" w:hAnsi="Arial Narrow"/>
                <w:i w:val="0"/>
                <w:color w:val="auto"/>
                <w:sz w:val="20"/>
                <w:szCs w:val="20"/>
              </w:rPr>
            </w:pPr>
            <w:r>
              <w:rPr>
                <w:rStyle w:val="nfasissutil"/>
                <w:rFonts w:ascii="Arial Narrow" w:hAnsi="Arial Narrow"/>
                <w:i w:val="0"/>
                <w:color w:val="auto"/>
                <w:sz w:val="20"/>
                <w:szCs w:val="20"/>
              </w:rPr>
              <w:t xml:space="preserve">DATA NA QUE DESEXA COMEZAR O SERVIZO (Lembre que non pode comezar ata que lle sexa confirmada a solicitude </w:t>
            </w:r>
            <w:proofErr w:type="spellStart"/>
            <w:r>
              <w:rPr>
                <w:rStyle w:val="nfasissutil"/>
                <w:rFonts w:ascii="Arial Narrow" w:hAnsi="Arial Narrow"/>
                <w:i w:val="0"/>
                <w:color w:val="auto"/>
                <w:sz w:val="20"/>
                <w:szCs w:val="20"/>
              </w:rPr>
              <w:t>telefónicamente</w:t>
            </w:r>
            <w:proofErr w:type="spellEnd"/>
            <w:r>
              <w:rPr>
                <w:rStyle w:val="nfasissutil"/>
                <w:rFonts w:ascii="Arial Narrow" w:hAnsi="Arial Narrow"/>
                <w:i w:val="0"/>
                <w:color w:val="auto"/>
                <w:sz w:val="20"/>
                <w:szCs w:val="20"/>
              </w:rPr>
              <w:t xml:space="preserve">): </w:t>
            </w:r>
          </w:p>
        </w:tc>
      </w:tr>
    </w:tbl>
    <w:p w:rsidR="005D4945" w:rsidRDefault="005D4945" w:rsidP="005071E4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1E29C7" w:rsidRDefault="001E29C7" w:rsidP="005071E4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1E29C7" w:rsidRDefault="001E29C7" w:rsidP="005071E4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1E29C7" w:rsidRDefault="001E29C7" w:rsidP="005071E4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1E29C7" w:rsidRDefault="001E29C7" w:rsidP="005071E4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1E29C7" w:rsidRDefault="001E29C7" w:rsidP="005071E4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851486" w:rsidRDefault="00851486" w:rsidP="005071E4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CONTINUA... </w:t>
      </w:r>
    </w:p>
    <w:p w:rsidR="001E29C7" w:rsidRPr="005D4945" w:rsidRDefault="001E29C7" w:rsidP="005071E4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5D4945" w:rsidRDefault="005D4945" w:rsidP="005071E4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ED742B" w:rsidRDefault="00ED742B" w:rsidP="005071E4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ED742B" w:rsidRDefault="00ED742B" w:rsidP="005071E4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ED742B" w:rsidRDefault="00ED742B" w:rsidP="005071E4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ED742B" w:rsidRDefault="00ED742B" w:rsidP="005071E4">
      <w:pPr>
        <w:autoSpaceDE w:val="0"/>
        <w:autoSpaceDN w:val="0"/>
        <w:adjustRightInd w:val="0"/>
        <w:jc w:val="both"/>
        <w:rPr>
          <w:rFonts w:ascii="Arial Narrow" w:hAnsi="Arial Narrow"/>
        </w:rPr>
      </w:pPr>
      <w:bookmarkStart w:id="0" w:name="_GoBack"/>
      <w:bookmarkEnd w:id="0"/>
    </w:p>
    <w:p w:rsidR="00ED742B" w:rsidRPr="005D4945" w:rsidRDefault="00ED742B" w:rsidP="005071E4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tbl>
      <w:tblPr>
        <w:tblStyle w:val="Tablaconcuadrcula"/>
        <w:tblW w:w="9215" w:type="dxa"/>
        <w:tblInd w:w="-176" w:type="dxa"/>
        <w:tblLook w:val="04A0" w:firstRow="1" w:lastRow="0" w:firstColumn="1" w:lastColumn="0" w:noHBand="0" w:noVBand="1"/>
      </w:tblPr>
      <w:tblGrid>
        <w:gridCol w:w="6663"/>
        <w:gridCol w:w="2552"/>
      </w:tblGrid>
      <w:tr w:rsidR="005D4945" w:rsidRPr="005D4945" w:rsidTr="005B79C9">
        <w:tc>
          <w:tcPr>
            <w:tcW w:w="6663" w:type="dxa"/>
            <w:shd w:val="pct10" w:color="auto" w:fill="auto"/>
          </w:tcPr>
          <w:p w:rsidR="005D4945" w:rsidRPr="005D4945" w:rsidRDefault="005D4945" w:rsidP="005B79C9">
            <w:pPr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5D4945">
              <w:rPr>
                <w:rFonts w:ascii="Arial Narrow" w:hAnsi="Arial Narrow"/>
                <w:sz w:val="20"/>
                <w:szCs w:val="20"/>
                <w:lang w:val="es-ES_tradnl"/>
              </w:rPr>
              <w:t>AUTORIZACIÓN TOMA DE FOTOGRAFÍAS</w:t>
            </w:r>
          </w:p>
        </w:tc>
        <w:tc>
          <w:tcPr>
            <w:tcW w:w="2552" w:type="dxa"/>
            <w:shd w:val="pct10" w:color="auto" w:fill="auto"/>
          </w:tcPr>
          <w:p w:rsidR="005D4945" w:rsidRPr="005D4945" w:rsidRDefault="005D4945" w:rsidP="005B79C9">
            <w:pPr>
              <w:jc w:val="center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5D4945">
              <w:rPr>
                <w:rFonts w:ascii="Arial Narrow" w:hAnsi="Arial Narrow"/>
                <w:sz w:val="22"/>
                <w:szCs w:val="22"/>
                <w:lang w:val="es-ES_tradnl"/>
              </w:rPr>
              <w:t>SINATURA</w:t>
            </w:r>
          </w:p>
        </w:tc>
      </w:tr>
      <w:tr w:rsidR="005D4945" w:rsidRPr="005D4945" w:rsidTr="005B79C9">
        <w:tc>
          <w:tcPr>
            <w:tcW w:w="6663" w:type="dxa"/>
          </w:tcPr>
          <w:p w:rsidR="005D4945" w:rsidRPr="005D4945" w:rsidRDefault="005D4945" w:rsidP="005B79C9">
            <w:pPr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5D4945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Autorizo </w:t>
            </w:r>
            <w:proofErr w:type="spellStart"/>
            <w:r w:rsidRPr="005D4945">
              <w:rPr>
                <w:rFonts w:ascii="Arial Narrow" w:hAnsi="Arial Narrow"/>
                <w:sz w:val="20"/>
                <w:szCs w:val="20"/>
                <w:lang w:val="es-ES_tradnl"/>
              </w:rPr>
              <w:t>ao</w:t>
            </w:r>
            <w:proofErr w:type="spellEnd"/>
            <w:r w:rsidRPr="005D4945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persoal de madrugadores (monitores/as) para a toma de fotografías e/</w:t>
            </w:r>
            <w:proofErr w:type="spellStart"/>
            <w:r w:rsidRPr="005D4945">
              <w:rPr>
                <w:rFonts w:ascii="Arial Narrow" w:hAnsi="Arial Narrow"/>
                <w:sz w:val="20"/>
                <w:szCs w:val="20"/>
                <w:lang w:val="es-ES_tradnl"/>
              </w:rPr>
              <w:t>ou</w:t>
            </w:r>
            <w:proofErr w:type="spellEnd"/>
            <w:r w:rsidRPr="005D4945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vídeo do </w:t>
            </w:r>
            <w:proofErr w:type="spellStart"/>
            <w:r w:rsidRPr="005D4945">
              <w:rPr>
                <w:rFonts w:ascii="Arial Narrow" w:hAnsi="Arial Narrow"/>
                <w:sz w:val="20"/>
                <w:szCs w:val="20"/>
                <w:lang w:val="es-ES_tradnl"/>
              </w:rPr>
              <w:t>meu</w:t>
            </w:r>
            <w:proofErr w:type="spellEnd"/>
            <w:r w:rsidRPr="005D4945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D4945">
              <w:rPr>
                <w:rFonts w:ascii="Arial Narrow" w:hAnsi="Arial Narrow"/>
                <w:sz w:val="20"/>
                <w:szCs w:val="20"/>
                <w:lang w:val="es-ES_tradnl"/>
              </w:rPr>
              <w:t>fillo</w:t>
            </w:r>
            <w:proofErr w:type="spellEnd"/>
            <w:r w:rsidRPr="005D4945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/a durante o </w:t>
            </w:r>
            <w:proofErr w:type="spellStart"/>
            <w:r w:rsidRPr="005D4945">
              <w:rPr>
                <w:rFonts w:ascii="Arial Narrow" w:hAnsi="Arial Narrow"/>
                <w:sz w:val="20"/>
                <w:szCs w:val="20"/>
                <w:lang w:val="es-ES_tradnl"/>
              </w:rPr>
              <w:t>trancurso</w:t>
            </w:r>
            <w:proofErr w:type="spellEnd"/>
            <w:r w:rsidRPr="005D4945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de todas as actividades programadas </w:t>
            </w:r>
            <w:proofErr w:type="spellStart"/>
            <w:r w:rsidRPr="005D4945">
              <w:rPr>
                <w:rFonts w:ascii="Arial Narrow" w:hAnsi="Arial Narrow"/>
                <w:sz w:val="20"/>
                <w:szCs w:val="20"/>
                <w:lang w:val="es-ES_tradnl"/>
              </w:rPr>
              <w:t>co</w:t>
            </w:r>
            <w:proofErr w:type="spellEnd"/>
            <w:r w:rsidRPr="005D4945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fin de poder </w:t>
            </w:r>
            <w:proofErr w:type="spellStart"/>
            <w:r w:rsidRPr="005D4945">
              <w:rPr>
                <w:rFonts w:ascii="Arial Narrow" w:hAnsi="Arial Narrow"/>
                <w:sz w:val="20"/>
                <w:szCs w:val="20"/>
                <w:lang w:val="es-ES_tradnl"/>
              </w:rPr>
              <w:t>utilizalas</w:t>
            </w:r>
            <w:proofErr w:type="spellEnd"/>
            <w:r w:rsidRPr="005D4945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para a </w:t>
            </w:r>
            <w:proofErr w:type="spellStart"/>
            <w:r w:rsidRPr="005D4945">
              <w:rPr>
                <w:rFonts w:ascii="Arial Narrow" w:hAnsi="Arial Narrow"/>
                <w:sz w:val="20"/>
                <w:szCs w:val="20"/>
                <w:lang w:val="es-ES_tradnl"/>
              </w:rPr>
              <w:t>súa</w:t>
            </w:r>
            <w:proofErr w:type="spellEnd"/>
            <w:r w:rsidRPr="005D4945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difusión, tanto </w:t>
            </w:r>
            <w:proofErr w:type="spellStart"/>
            <w:r w:rsidRPr="005D4945">
              <w:rPr>
                <w:rFonts w:ascii="Arial Narrow" w:hAnsi="Arial Narrow"/>
                <w:sz w:val="20"/>
                <w:szCs w:val="20"/>
                <w:lang w:val="es-ES_tradnl"/>
              </w:rPr>
              <w:t>nas</w:t>
            </w:r>
            <w:proofErr w:type="spellEnd"/>
            <w:r w:rsidRPr="005D4945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D4945">
              <w:rPr>
                <w:rFonts w:ascii="Arial Narrow" w:hAnsi="Arial Narrow"/>
                <w:sz w:val="20"/>
                <w:szCs w:val="20"/>
                <w:lang w:val="es-ES_tradnl"/>
              </w:rPr>
              <w:t>publicacións</w:t>
            </w:r>
            <w:proofErr w:type="spellEnd"/>
            <w:r w:rsidRPr="005D4945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do Concello, como nos medios de comunicación en </w:t>
            </w:r>
            <w:proofErr w:type="spellStart"/>
            <w:r w:rsidRPr="005D4945">
              <w:rPr>
                <w:rFonts w:ascii="Arial Narrow" w:hAnsi="Arial Narrow"/>
                <w:sz w:val="20"/>
                <w:szCs w:val="20"/>
                <w:lang w:val="es-ES_tradnl"/>
              </w:rPr>
              <w:t>xeral</w:t>
            </w:r>
            <w:proofErr w:type="spellEnd"/>
            <w:r w:rsidRPr="005D4945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. </w:t>
            </w:r>
          </w:p>
          <w:p w:rsidR="005D4945" w:rsidRPr="005D4945" w:rsidRDefault="005D4945" w:rsidP="005B79C9">
            <w:pPr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2552" w:type="dxa"/>
          </w:tcPr>
          <w:p w:rsidR="005D4945" w:rsidRPr="005D4945" w:rsidRDefault="005D4945" w:rsidP="005B79C9">
            <w:pPr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</w:tbl>
    <w:p w:rsidR="000C2E13" w:rsidRPr="005D4945" w:rsidRDefault="000C2E13" w:rsidP="005071E4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5D4945" w:rsidRDefault="005D4945" w:rsidP="005071E4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1B208C" w:rsidRPr="005D4945" w:rsidRDefault="001B208C" w:rsidP="005071E4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tbl>
      <w:tblPr>
        <w:tblW w:w="5005" w:type="dxa"/>
        <w:jc w:val="center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2562"/>
      </w:tblGrid>
      <w:tr w:rsidR="009C5AEC" w:rsidRPr="005D4945" w:rsidTr="001E29C7">
        <w:trPr>
          <w:trHeight w:val="888"/>
          <w:jc w:val="center"/>
        </w:trPr>
        <w:tc>
          <w:tcPr>
            <w:tcW w:w="2443" w:type="dxa"/>
            <w:tcBorders>
              <w:right w:val="nil"/>
            </w:tcBorders>
            <w:vAlign w:val="center"/>
          </w:tcPr>
          <w:p w:rsidR="009C5AEC" w:rsidRPr="005D4945" w:rsidRDefault="001E29C7" w:rsidP="009C5AEC">
            <w:pPr>
              <w:spacing w:line="360" w:lineRule="auto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SINATURA DA NAI, TITORA OU ACOLLEDORA </w:t>
            </w:r>
            <w:r w:rsidR="009C5AEC" w:rsidRPr="005D4945">
              <w:rPr>
                <w:rFonts w:ascii="Arial Narrow" w:hAnsi="Arial Narrow"/>
                <w:b w:val="0"/>
                <w:sz w:val="20"/>
                <w:szCs w:val="20"/>
              </w:rPr>
              <w:t>:</w:t>
            </w:r>
          </w:p>
          <w:p w:rsidR="009C5AEC" w:rsidRPr="005D4945" w:rsidRDefault="009C5AEC" w:rsidP="009C5AEC">
            <w:pPr>
              <w:spacing w:line="360" w:lineRule="auto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9C5AEC" w:rsidRPr="005D4945" w:rsidRDefault="009C5AEC" w:rsidP="009C5AEC">
            <w:pPr>
              <w:spacing w:line="360" w:lineRule="auto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</w:tcBorders>
            <w:vAlign w:val="bottom"/>
          </w:tcPr>
          <w:p w:rsidR="009C5AEC" w:rsidRPr="005D4945" w:rsidRDefault="009C5AEC" w:rsidP="009C5AEC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9C5AEC" w:rsidRPr="005D4945" w:rsidRDefault="009C5AEC" w:rsidP="009C5AEC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9C5AEC" w:rsidRPr="005D4945" w:rsidRDefault="009C5AEC" w:rsidP="009C5AEC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5D4945" w:rsidRPr="005D4945" w:rsidRDefault="005D4945" w:rsidP="009C5AEC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5D4945" w:rsidRPr="005D4945" w:rsidRDefault="005D4945" w:rsidP="000C2E13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9C5AEC" w:rsidRPr="005D4945" w:rsidRDefault="009C5AEC" w:rsidP="000C2E13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D4945">
              <w:rPr>
                <w:rFonts w:ascii="Arial Narrow" w:hAnsi="Arial Narrow"/>
                <w:b w:val="0"/>
                <w:sz w:val="20"/>
                <w:szCs w:val="20"/>
              </w:rPr>
              <w:t>DATA ………. / …. / ……….</w:t>
            </w:r>
          </w:p>
        </w:tc>
      </w:tr>
    </w:tbl>
    <w:p w:rsidR="009C5AEC" w:rsidRDefault="009C5AEC" w:rsidP="005071E4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tbl>
      <w:tblPr>
        <w:tblW w:w="6410" w:type="dxa"/>
        <w:jc w:val="center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3281"/>
      </w:tblGrid>
      <w:tr w:rsidR="001E29C7" w:rsidRPr="005D4945" w:rsidTr="00FD6DEE">
        <w:trPr>
          <w:trHeight w:val="856"/>
          <w:jc w:val="center"/>
        </w:trPr>
        <w:tc>
          <w:tcPr>
            <w:tcW w:w="3129" w:type="dxa"/>
            <w:tcBorders>
              <w:right w:val="nil"/>
            </w:tcBorders>
            <w:vAlign w:val="center"/>
          </w:tcPr>
          <w:p w:rsidR="001E29C7" w:rsidRPr="005D4945" w:rsidRDefault="001E29C7" w:rsidP="00FD6DEE">
            <w:pPr>
              <w:spacing w:line="360" w:lineRule="auto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SINATURA DO PAI, TITOR OU ACOLLEDOR </w:t>
            </w:r>
            <w:r w:rsidRPr="005D4945">
              <w:rPr>
                <w:rFonts w:ascii="Arial Narrow" w:hAnsi="Arial Narrow"/>
                <w:b w:val="0"/>
                <w:sz w:val="20"/>
                <w:szCs w:val="20"/>
              </w:rPr>
              <w:t>:</w:t>
            </w:r>
          </w:p>
          <w:p w:rsidR="001E29C7" w:rsidRPr="005D4945" w:rsidRDefault="001E29C7" w:rsidP="00FD6DEE">
            <w:pPr>
              <w:spacing w:line="360" w:lineRule="auto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1E29C7" w:rsidRPr="005D4945" w:rsidRDefault="001E29C7" w:rsidP="00FD6DEE">
            <w:pPr>
              <w:spacing w:line="360" w:lineRule="auto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</w:tcBorders>
            <w:vAlign w:val="bottom"/>
          </w:tcPr>
          <w:p w:rsidR="001E29C7" w:rsidRPr="005D4945" w:rsidRDefault="001E29C7" w:rsidP="00FD6DEE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1E29C7" w:rsidRPr="005D4945" w:rsidRDefault="001E29C7" w:rsidP="00FD6DEE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1E29C7" w:rsidRPr="005D4945" w:rsidRDefault="001E29C7" w:rsidP="00FD6DEE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1E29C7" w:rsidRPr="005D4945" w:rsidRDefault="001E29C7" w:rsidP="00FD6DEE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1E29C7" w:rsidRPr="005D4945" w:rsidRDefault="001E29C7" w:rsidP="00FD6DEE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1E29C7" w:rsidRPr="005D4945" w:rsidRDefault="001E29C7" w:rsidP="00FD6DEE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D4945">
              <w:rPr>
                <w:rFonts w:ascii="Arial Narrow" w:hAnsi="Arial Narrow"/>
                <w:b w:val="0"/>
                <w:sz w:val="20"/>
                <w:szCs w:val="20"/>
              </w:rPr>
              <w:t>DATA ………. / …. / ……….</w:t>
            </w:r>
          </w:p>
        </w:tc>
      </w:tr>
    </w:tbl>
    <w:p w:rsidR="005D4945" w:rsidRDefault="005D4945" w:rsidP="005071E4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1E29C7" w:rsidRDefault="001E29C7" w:rsidP="005071E4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5D4945" w:rsidRPr="005D4945" w:rsidRDefault="005D4945" w:rsidP="005071E4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5D4945">
        <w:rPr>
          <w:rFonts w:ascii="Arial Narrow" w:hAnsi="Arial Narrow"/>
          <w:sz w:val="20"/>
          <w:szCs w:val="20"/>
        </w:rPr>
        <w:t>INSTRUCCIÓNS PARA REALIZAR A SOLICITUDE:</w:t>
      </w:r>
    </w:p>
    <w:p w:rsidR="005D4945" w:rsidRPr="005D4945" w:rsidRDefault="005D4945" w:rsidP="005071E4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5D4945" w:rsidRPr="005D4945" w:rsidRDefault="005D4945" w:rsidP="005D4945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5D4945">
        <w:rPr>
          <w:rFonts w:ascii="Arial Narrow" w:hAnsi="Arial Narrow"/>
          <w:sz w:val="20"/>
          <w:szCs w:val="20"/>
        </w:rPr>
        <w:t xml:space="preserve">* No caso de ser a 1ª vez que solicita deberá aportar: </w:t>
      </w:r>
      <w:r w:rsidR="001E29C7">
        <w:rPr>
          <w:rFonts w:ascii="Arial Narrow" w:hAnsi="Arial Narrow"/>
          <w:sz w:val="20"/>
          <w:szCs w:val="20"/>
          <w:u w:val="single"/>
        </w:rPr>
        <w:t xml:space="preserve">copia DNI </w:t>
      </w:r>
      <w:r w:rsidRPr="005D4945">
        <w:rPr>
          <w:rFonts w:ascii="Arial Narrow" w:hAnsi="Arial Narrow"/>
          <w:sz w:val="20"/>
          <w:szCs w:val="20"/>
          <w:u w:val="single"/>
        </w:rPr>
        <w:t xml:space="preserve"> dos proxenitores</w:t>
      </w:r>
      <w:r w:rsidRPr="005D4945">
        <w:rPr>
          <w:rFonts w:ascii="Arial Narrow" w:hAnsi="Arial Narrow"/>
          <w:sz w:val="20"/>
          <w:szCs w:val="20"/>
        </w:rPr>
        <w:t xml:space="preserve"> e copia da </w:t>
      </w:r>
      <w:r w:rsidRPr="005D4945">
        <w:rPr>
          <w:rFonts w:ascii="Arial Narrow" w:hAnsi="Arial Narrow"/>
          <w:sz w:val="20"/>
          <w:szCs w:val="20"/>
          <w:u w:val="single"/>
        </w:rPr>
        <w:t>tarxeta sanitaria</w:t>
      </w:r>
      <w:r>
        <w:rPr>
          <w:rFonts w:ascii="Arial Narrow" w:hAnsi="Arial Narrow"/>
          <w:sz w:val="20"/>
          <w:szCs w:val="20"/>
        </w:rPr>
        <w:t xml:space="preserve"> do neno/a</w:t>
      </w:r>
      <w:r w:rsidRPr="005D4945">
        <w:rPr>
          <w:rFonts w:ascii="Arial Narrow" w:hAnsi="Arial Narrow"/>
          <w:sz w:val="20"/>
          <w:szCs w:val="20"/>
        </w:rPr>
        <w:t>. Se xa participou en programas Concilia non é preciso.</w:t>
      </w:r>
    </w:p>
    <w:p w:rsidR="005D4945" w:rsidRDefault="005D4945" w:rsidP="005D4945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5D4945">
        <w:rPr>
          <w:rFonts w:ascii="Arial Narrow" w:hAnsi="Arial Narrow"/>
          <w:sz w:val="20"/>
          <w:szCs w:val="20"/>
        </w:rPr>
        <w:t xml:space="preserve">* É importante que sexa o máis preciso posible nas modalidades de asistencia para facer un óptimo cálculo de </w:t>
      </w:r>
      <w:proofErr w:type="spellStart"/>
      <w:r w:rsidRPr="005D4945">
        <w:rPr>
          <w:rFonts w:ascii="Arial Narrow" w:hAnsi="Arial Narrow"/>
          <w:sz w:val="20"/>
          <w:szCs w:val="20"/>
        </w:rPr>
        <w:t>ratios</w:t>
      </w:r>
      <w:proofErr w:type="spellEnd"/>
      <w:r w:rsidRPr="005D4945">
        <w:rPr>
          <w:rFonts w:ascii="Arial Narrow" w:hAnsi="Arial Narrow"/>
          <w:sz w:val="20"/>
          <w:szCs w:val="20"/>
        </w:rPr>
        <w:t xml:space="preserve"> e monitores/as. </w:t>
      </w:r>
    </w:p>
    <w:p w:rsidR="00920E35" w:rsidRDefault="00920E35" w:rsidP="005D4945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920E35" w:rsidRDefault="00920E35" w:rsidP="005D4945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920E35" w:rsidRDefault="00920E35" w:rsidP="005D4945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920E35" w:rsidRDefault="00920E35" w:rsidP="005D4945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920E35" w:rsidRDefault="00920E35" w:rsidP="005D4945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920E35" w:rsidRDefault="00920E35" w:rsidP="005D4945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920E35" w:rsidRDefault="00920E35" w:rsidP="005D4945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920E35" w:rsidRDefault="00920E35" w:rsidP="005D4945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920E35" w:rsidRDefault="00920E35" w:rsidP="005D4945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920E35" w:rsidRDefault="00920E35" w:rsidP="005D4945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920E35" w:rsidRDefault="00920E35" w:rsidP="005D4945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920E35" w:rsidRDefault="00920E35" w:rsidP="005D4945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920E35" w:rsidRDefault="00920E35" w:rsidP="005D4945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920E35" w:rsidRDefault="00920E35" w:rsidP="005D4945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920E35" w:rsidRDefault="00920E35" w:rsidP="005D4945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920E35" w:rsidRDefault="00920E35" w:rsidP="005D4945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920E35" w:rsidRDefault="00920E35" w:rsidP="005D4945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920E35" w:rsidRDefault="00920E35" w:rsidP="005D4945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920E35" w:rsidRDefault="00920E35" w:rsidP="005D4945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920E35" w:rsidRDefault="00920E35" w:rsidP="005D4945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920E35" w:rsidRDefault="00920E35" w:rsidP="005D4945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920E35" w:rsidRDefault="00920E35" w:rsidP="005D4945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920E35" w:rsidRDefault="00920E35" w:rsidP="005D4945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920E35" w:rsidRDefault="00920E35" w:rsidP="005D4945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920E35" w:rsidRPr="005D4945" w:rsidRDefault="00920E35" w:rsidP="005D4945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sectPr w:rsidR="00920E35" w:rsidRPr="005D4945" w:rsidSect="002D15F3">
      <w:headerReference w:type="default" r:id="rId9"/>
      <w:footerReference w:type="default" r:id="rId10"/>
      <w:pgSz w:w="11906" w:h="16838"/>
      <w:pgMar w:top="1417" w:right="1274" w:bottom="993" w:left="1276" w:header="284" w:footer="458" w:gutter="0"/>
      <w:pgBorders w:offsetFrom="page">
        <w:bottom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5E9" w:rsidRDefault="00C815E9">
      <w:r>
        <w:separator/>
      </w:r>
    </w:p>
  </w:endnote>
  <w:endnote w:type="continuationSeparator" w:id="0">
    <w:p w:rsidR="00C815E9" w:rsidRDefault="00C8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5E9" w:rsidRPr="005607F3" w:rsidRDefault="00C815E9" w:rsidP="005607F3">
    <w:pPr>
      <w:autoSpaceDE w:val="0"/>
      <w:autoSpaceDN w:val="0"/>
      <w:adjustRightInd w:val="0"/>
      <w:ind w:left="-1134" w:right="-1135"/>
      <w:jc w:val="both"/>
    </w:pPr>
    <w:r w:rsidRPr="005607F3">
      <w:rPr>
        <w:b w:val="0"/>
        <w:sz w:val="14"/>
        <w:szCs w:val="14"/>
      </w:rPr>
      <w:t>En cumprimento do artigo 5 da Lei 15/1999, do 13 de Decembro, de Protección de Datos, pola que se regula o dereito de información na recollida de datos advírtese que os datos persoa</w:t>
    </w:r>
    <w:r>
      <w:rPr>
        <w:b w:val="0"/>
        <w:sz w:val="14"/>
        <w:szCs w:val="14"/>
      </w:rPr>
      <w:t>is proporcionados se incorporará</w:t>
    </w:r>
    <w:r w:rsidRPr="005607F3">
      <w:rPr>
        <w:b w:val="0"/>
        <w:sz w:val="14"/>
        <w:szCs w:val="14"/>
      </w:rPr>
      <w:t xml:space="preserve">n os ficheiros do Concello de Guitiriz, sendo unicamente utilizados nos termos necesarios para a tramitación da correspondente solicitude. Así, o </w:t>
    </w:r>
    <w:r>
      <w:rPr>
        <w:b w:val="0"/>
        <w:sz w:val="14"/>
        <w:szCs w:val="14"/>
      </w:rPr>
      <w:t xml:space="preserve">arriba </w:t>
    </w:r>
    <w:r w:rsidRPr="005607F3">
      <w:rPr>
        <w:b w:val="0"/>
        <w:sz w:val="14"/>
        <w:szCs w:val="14"/>
      </w:rPr>
      <w:t xml:space="preserve">asinante confirma que acepta as cláusulas sobre a protección de datos de carácter persoal, </w:t>
    </w:r>
    <w:r>
      <w:rPr>
        <w:b w:val="0"/>
        <w:sz w:val="14"/>
        <w:szCs w:val="14"/>
      </w:rPr>
      <w:t>ademai</w:t>
    </w:r>
    <w:r w:rsidRPr="005607F3">
      <w:rPr>
        <w:b w:val="0"/>
        <w:sz w:val="14"/>
        <w:szCs w:val="14"/>
      </w:rPr>
      <w:t xml:space="preserve">s </w:t>
    </w:r>
    <w:r>
      <w:rPr>
        <w:b w:val="0"/>
        <w:sz w:val="14"/>
        <w:szCs w:val="14"/>
      </w:rPr>
      <w:t xml:space="preserve">de confirmar </w:t>
    </w:r>
    <w:r w:rsidRPr="005607F3">
      <w:rPr>
        <w:b w:val="0"/>
        <w:sz w:val="14"/>
        <w:szCs w:val="14"/>
      </w:rPr>
      <w:t>que se lle informou do seu dereito a acceder os se</w:t>
    </w:r>
    <w:r>
      <w:rPr>
        <w:b w:val="0"/>
        <w:sz w:val="14"/>
        <w:szCs w:val="14"/>
      </w:rPr>
      <w:t xml:space="preserve">us datos persoais, rectificalos </w:t>
    </w:r>
    <w:r w:rsidRPr="005607F3">
      <w:rPr>
        <w:b w:val="0"/>
        <w:sz w:val="14"/>
        <w:szCs w:val="14"/>
      </w:rPr>
      <w:t>o</w:t>
    </w:r>
    <w:r>
      <w:rPr>
        <w:b w:val="0"/>
        <w:sz w:val="14"/>
        <w:szCs w:val="14"/>
      </w:rPr>
      <w:t xml:space="preserve">u </w:t>
    </w:r>
    <w:r w:rsidRPr="005607F3">
      <w:rPr>
        <w:b w:val="0"/>
        <w:sz w:val="14"/>
        <w:szCs w:val="14"/>
      </w:rPr>
      <w:t>cancelalos no órgano responsable do ficheiro.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5E9" w:rsidRDefault="00C815E9">
      <w:r>
        <w:separator/>
      </w:r>
    </w:p>
  </w:footnote>
  <w:footnote w:type="continuationSeparator" w:id="0">
    <w:p w:rsidR="00C815E9" w:rsidRDefault="00C81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5E9" w:rsidRDefault="00C815E9">
    <w:pPr>
      <w:pStyle w:val="Encabezado"/>
      <w:tabs>
        <w:tab w:val="clear" w:pos="4252"/>
        <w:tab w:val="center" w:pos="7020"/>
      </w:tabs>
      <w:rPr>
        <w:noProof/>
        <w:sz w:val="20"/>
      </w:rPr>
    </w:pPr>
  </w:p>
  <w:p w:rsidR="00C815E9" w:rsidRPr="00BB7273" w:rsidRDefault="00C815E9" w:rsidP="00851486">
    <w:pPr>
      <w:pStyle w:val="Encabezado"/>
      <w:tabs>
        <w:tab w:val="clear" w:pos="4252"/>
        <w:tab w:val="center" w:pos="7020"/>
      </w:tabs>
      <w:rPr>
        <w:sz w:val="20"/>
        <w:szCs w:val="20"/>
      </w:rPr>
    </w:pPr>
    <w:r>
      <w:rPr>
        <w:b w:val="0"/>
        <w:bCs/>
        <w:noProof/>
      </w:rPr>
      <w:t xml:space="preserve">       </w:t>
    </w:r>
    <w:r>
      <w:rPr>
        <w:noProof/>
        <w:sz w:val="20"/>
        <w:szCs w:val="20"/>
        <w:lang w:val="es-ES_tradnl" w:eastAsia="es-ES_tradnl"/>
      </w:rPr>
      <w:t xml:space="preserve">                                   </w:t>
    </w:r>
    <w:r w:rsidR="00851486">
      <w:rPr>
        <w:noProof/>
        <w:sz w:val="20"/>
        <w:szCs w:val="20"/>
        <w:lang w:val="es-ES_tradnl" w:eastAsia="es-ES_tradnl"/>
      </w:rPr>
      <w:t xml:space="preserve">       </w:t>
    </w:r>
  </w:p>
  <w:p w:rsidR="00C815E9" w:rsidRDefault="00851486" w:rsidP="00851486">
    <w:pPr>
      <w:pStyle w:val="Encabezado"/>
      <w:tabs>
        <w:tab w:val="clear" w:pos="4252"/>
        <w:tab w:val="clear" w:pos="8504"/>
        <w:tab w:val="left" w:pos="566"/>
        <w:tab w:val="center" w:pos="4394"/>
        <w:tab w:val="center" w:pos="7020"/>
        <w:tab w:val="right" w:pos="9072"/>
      </w:tabs>
      <w:ind w:left="-567"/>
    </w:pPr>
    <w:r>
      <w:rPr>
        <w:b w:val="0"/>
        <w:bCs/>
        <w:noProof/>
        <w:lang w:val="es-ES"/>
      </w:rPr>
      <w:t xml:space="preserve">           </w:t>
    </w:r>
    <w:r>
      <w:rPr>
        <w:b w:val="0"/>
        <w:bCs/>
        <w:noProof/>
        <w:lang w:val="es-ES"/>
      </w:rPr>
      <w:drawing>
        <wp:inline distT="0" distB="0" distL="0" distR="0" wp14:anchorId="46E9B1B4" wp14:editId="0E5310CC">
          <wp:extent cx="1347107" cy="229566"/>
          <wp:effectExtent l="0" t="0" r="571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878" cy="2310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D742B">
      <w:rPr>
        <w:noProof/>
        <w:lang w:val="es-ES"/>
      </w:rPr>
      <w:t xml:space="preserve">         </w:t>
    </w:r>
    <w:r w:rsidR="00ED742B">
      <w:rPr>
        <w:noProof/>
        <w:lang w:val="es-ES"/>
      </w:rPr>
      <w:drawing>
        <wp:inline distT="0" distB="0" distL="0" distR="0" wp14:anchorId="1537E494" wp14:editId="2362B372">
          <wp:extent cx="1066624" cy="277586"/>
          <wp:effectExtent l="0" t="0" r="635" b="8255"/>
          <wp:docPr id="1" name="Imagen 1" descr="Logo_Corresponsab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rresponsabl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885" cy="282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15E9">
      <w:tab/>
    </w:r>
    <w:r>
      <w:t xml:space="preserve">        </w:t>
    </w:r>
    <w:r w:rsidR="00ED742B">
      <w:rPr>
        <w:noProof/>
        <w:lang w:val="es-ES"/>
      </w:rPr>
      <w:drawing>
        <wp:inline distT="0" distB="0" distL="0" distR="0" wp14:anchorId="220567C9" wp14:editId="60B037EA">
          <wp:extent cx="963386" cy="256903"/>
          <wp:effectExtent l="0" t="0" r="8255" b="0"/>
          <wp:docPr id="2" name="Imagen 2" descr="Logo_Ministerio_de_Igual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inisterio_de_Igualda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522" cy="258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val="es-ES"/>
      </w:rPr>
      <w:drawing>
        <wp:inline distT="0" distB="0" distL="0" distR="0" wp14:anchorId="071963AE">
          <wp:extent cx="309330" cy="388858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927" cy="3921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815E9">
      <w:t xml:space="preserve">                                                                                                              </w:t>
    </w:r>
  </w:p>
  <w:p w:rsidR="00C815E9" w:rsidRPr="00666634" w:rsidRDefault="00C815E9" w:rsidP="004F0D09">
    <w:pPr>
      <w:pStyle w:val="Encabezado"/>
      <w:tabs>
        <w:tab w:val="clear" w:pos="4252"/>
        <w:tab w:val="clear" w:pos="8504"/>
        <w:tab w:val="center" w:pos="7020"/>
        <w:tab w:val="right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9"/>
      </v:shape>
    </w:pict>
  </w:numPicBullet>
  <w:abstractNum w:abstractNumId="0">
    <w:nsid w:val="07690627"/>
    <w:multiLevelType w:val="hybridMultilevel"/>
    <w:tmpl w:val="78502A36"/>
    <w:lvl w:ilvl="0" w:tplc="0874CAB0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70DC8"/>
    <w:multiLevelType w:val="hybridMultilevel"/>
    <w:tmpl w:val="D71E4828"/>
    <w:lvl w:ilvl="0" w:tplc="E7427B7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497B30"/>
    <w:multiLevelType w:val="hybridMultilevel"/>
    <w:tmpl w:val="4E8A5E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03CC5"/>
    <w:multiLevelType w:val="hybridMultilevel"/>
    <w:tmpl w:val="3DAC4F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B42C5"/>
    <w:multiLevelType w:val="hybridMultilevel"/>
    <w:tmpl w:val="10F4B7C6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B0E79"/>
    <w:multiLevelType w:val="hybridMultilevel"/>
    <w:tmpl w:val="80D628AA"/>
    <w:lvl w:ilvl="0" w:tplc="7520E0A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F12BE2"/>
    <w:multiLevelType w:val="hybridMultilevel"/>
    <w:tmpl w:val="A0FC6B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F6B83"/>
    <w:multiLevelType w:val="hybridMultilevel"/>
    <w:tmpl w:val="9DBA873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8071DA"/>
    <w:multiLevelType w:val="hybridMultilevel"/>
    <w:tmpl w:val="325C577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A90D25"/>
    <w:multiLevelType w:val="hybridMultilevel"/>
    <w:tmpl w:val="E8709D44"/>
    <w:lvl w:ilvl="0" w:tplc="0A441F7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BD2FAD"/>
    <w:multiLevelType w:val="hybridMultilevel"/>
    <w:tmpl w:val="53D8EC2C"/>
    <w:lvl w:ilvl="0" w:tplc="0A441F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8E022B"/>
    <w:multiLevelType w:val="hybridMultilevel"/>
    <w:tmpl w:val="C4081D02"/>
    <w:lvl w:ilvl="0" w:tplc="0A441F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9"/>
  </w:num>
  <w:num w:numId="7">
    <w:abstractNumId w:val="11"/>
  </w:num>
  <w:num w:numId="8">
    <w:abstractNumId w:val="3"/>
  </w:num>
  <w:num w:numId="9">
    <w:abstractNumId w:val="5"/>
  </w:num>
  <w:num w:numId="10">
    <w:abstractNumId w:val="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8C"/>
    <w:rsid w:val="0003251C"/>
    <w:rsid w:val="00035775"/>
    <w:rsid w:val="0004287C"/>
    <w:rsid w:val="0005532E"/>
    <w:rsid w:val="00075757"/>
    <w:rsid w:val="000815F4"/>
    <w:rsid w:val="000C2E13"/>
    <w:rsid w:val="000D6E8C"/>
    <w:rsid w:val="000D793E"/>
    <w:rsid w:val="000E7E59"/>
    <w:rsid w:val="000F0345"/>
    <w:rsid w:val="00127C96"/>
    <w:rsid w:val="0016487F"/>
    <w:rsid w:val="00172999"/>
    <w:rsid w:val="001B208C"/>
    <w:rsid w:val="001E29C7"/>
    <w:rsid w:val="00202814"/>
    <w:rsid w:val="00234701"/>
    <w:rsid w:val="00236269"/>
    <w:rsid w:val="00253567"/>
    <w:rsid w:val="002979A6"/>
    <w:rsid w:val="002D15F3"/>
    <w:rsid w:val="002E412A"/>
    <w:rsid w:val="002F1298"/>
    <w:rsid w:val="00310706"/>
    <w:rsid w:val="00386F36"/>
    <w:rsid w:val="003A0E3C"/>
    <w:rsid w:val="003B5681"/>
    <w:rsid w:val="003C4AFB"/>
    <w:rsid w:val="00406B46"/>
    <w:rsid w:val="00407A1A"/>
    <w:rsid w:val="00435F1D"/>
    <w:rsid w:val="00460B73"/>
    <w:rsid w:val="00486121"/>
    <w:rsid w:val="004A3927"/>
    <w:rsid w:val="004B7DC6"/>
    <w:rsid w:val="004F0D09"/>
    <w:rsid w:val="005071E4"/>
    <w:rsid w:val="005556EA"/>
    <w:rsid w:val="005607F3"/>
    <w:rsid w:val="005C4DE9"/>
    <w:rsid w:val="005D4945"/>
    <w:rsid w:val="005E0933"/>
    <w:rsid w:val="005F5AC0"/>
    <w:rsid w:val="00612095"/>
    <w:rsid w:val="00617A54"/>
    <w:rsid w:val="00633420"/>
    <w:rsid w:val="0065466E"/>
    <w:rsid w:val="006622A3"/>
    <w:rsid w:val="00666634"/>
    <w:rsid w:val="00677BB8"/>
    <w:rsid w:val="006B05F3"/>
    <w:rsid w:val="006C6334"/>
    <w:rsid w:val="006D3F5F"/>
    <w:rsid w:val="006F31E7"/>
    <w:rsid w:val="00702D3D"/>
    <w:rsid w:val="00705B0A"/>
    <w:rsid w:val="00745AA4"/>
    <w:rsid w:val="007715B6"/>
    <w:rsid w:val="007E0371"/>
    <w:rsid w:val="00804109"/>
    <w:rsid w:val="00832AB4"/>
    <w:rsid w:val="00843D35"/>
    <w:rsid w:val="00851486"/>
    <w:rsid w:val="00855A0A"/>
    <w:rsid w:val="0087064C"/>
    <w:rsid w:val="008B2431"/>
    <w:rsid w:val="008C1D93"/>
    <w:rsid w:val="009035B6"/>
    <w:rsid w:val="00915894"/>
    <w:rsid w:val="00920E35"/>
    <w:rsid w:val="00923EF7"/>
    <w:rsid w:val="00946628"/>
    <w:rsid w:val="009861EF"/>
    <w:rsid w:val="009A177D"/>
    <w:rsid w:val="009A42D4"/>
    <w:rsid w:val="009B1EF4"/>
    <w:rsid w:val="009B6241"/>
    <w:rsid w:val="009B68D2"/>
    <w:rsid w:val="009C5AEC"/>
    <w:rsid w:val="00A04910"/>
    <w:rsid w:val="00A13F94"/>
    <w:rsid w:val="00A72B4F"/>
    <w:rsid w:val="00A77FE5"/>
    <w:rsid w:val="00A9627B"/>
    <w:rsid w:val="00AB3ED7"/>
    <w:rsid w:val="00AD215B"/>
    <w:rsid w:val="00AE661B"/>
    <w:rsid w:val="00B120B8"/>
    <w:rsid w:val="00B53E96"/>
    <w:rsid w:val="00B5669A"/>
    <w:rsid w:val="00B705F9"/>
    <w:rsid w:val="00B957F5"/>
    <w:rsid w:val="00BA5257"/>
    <w:rsid w:val="00BA756D"/>
    <w:rsid w:val="00BA78AD"/>
    <w:rsid w:val="00BB667B"/>
    <w:rsid w:val="00BB7273"/>
    <w:rsid w:val="00BE6D3A"/>
    <w:rsid w:val="00BF6EDC"/>
    <w:rsid w:val="00C40312"/>
    <w:rsid w:val="00C657E3"/>
    <w:rsid w:val="00C7468B"/>
    <w:rsid w:val="00C746A5"/>
    <w:rsid w:val="00C815E9"/>
    <w:rsid w:val="00C84AEA"/>
    <w:rsid w:val="00C97107"/>
    <w:rsid w:val="00CE49C1"/>
    <w:rsid w:val="00D03CC2"/>
    <w:rsid w:val="00D332F7"/>
    <w:rsid w:val="00D3569D"/>
    <w:rsid w:val="00D369E6"/>
    <w:rsid w:val="00D90189"/>
    <w:rsid w:val="00D92094"/>
    <w:rsid w:val="00DB2BCE"/>
    <w:rsid w:val="00DD2274"/>
    <w:rsid w:val="00DE2278"/>
    <w:rsid w:val="00E60795"/>
    <w:rsid w:val="00E72BDC"/>
    <w:rsid w:val="00E77BD4"/>
    <w:rsid w:val="00E817EE"/>
    <w:rsid w:val="00E81A03"/>
    <w:rsid w:val="00EA0539"/>
    <w:rsid w:val="00EC2EB1"/>
    <w:rsid w:val="00ED0AA8"/>
    <w:rsid w:val="00ED599B"/>
    <w:rsid w:val="00ED742B"/>
    <w:rsid w:val="00F527F7"/>
    <w:rsid w:val="00F5715B"/>
    <w:rsid w:val="00FA4453"/>
    <w:rsid w:val="00FE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69E6"/>
    <w:rPr>
      <w:b/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369E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369E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86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386F36"/>
    <w:rPr>
      <w:color w:val="0000FF"/>
      <w:u w:val="single"/>
    </w:rPr>
  </w:style>
  <w:style w:type="character" w:styleId="Nmerodepgina">
    <w:name w:val="page number"/>
    <w:basedOn w:val="Fuentedeprrafopredeter"/>
    <w:rsid w:val="00435F1D"/>
  </w:style>
  <w:style w:type="paragraph" w:styleId="HTMLconformatoprevio">
    <w:name w:val="HTML Preformatted"/>
    <w:basedOn w:val="Normal"/>
    <w:rsid w:val="00BE6D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color w:val="000000"/>
      <w:sz w:val="20"/>
      <w:szCs w:val="20"/>
      <w:lang w:val="es-ES"/>
    </w:rPr>
  </w:style>
  <w:style w:type="table" w:styleId="Tablabsica1">
    <w:name w:val="Table Simple 1"/>
    <w:basedOn w:val="Tablanormal"/>
    <w:rsid w:val="00A77FE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rsid w:val="00A77FE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profesional">
    <w:name w:val="Table Professional"/>
    <w:basedOn w:val="Tablanormal"/>
    <w:rsid w:val="00A77F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rrafodelista">
    <w:name w:val="List Paragraph"/>
    <w:basedOn w:val="Normal"/>
    <w:uiPriority w:val="34"/>
    <w:qFormat/>
    <w:rsid w:val="005C4DE9"/>
    <w:pPr>
      <w:ind w:left="708"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C4DE9"/>
    <w:pPr>
      <w:pBdr>
        <w:bottom w:val="single" w:sz="4" w:space="4" w:color="4F81BD"/>
      </w:pBdr>
      <w:spacing w:before="200" w:after="280"/>
      <w:ind w:left="936" w:right="936"/>
    </w:pPr>
    <w:rPr>
      <w:b w:val="0"/>
      <w:bCs/>
      <w:i/>
      <w:iCs/>
      <w:color w:val="4F81BD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C4DE9"/>
    <w:rPr>
      <w:bCs/>
      <w:i/>
      <w:iCs/>
      <w:color w:val="4F81BD"/>
      <w:sz w:val="24"/>
      <w:szCs w:val="24"/>
      <w:lang w:val="gl-ES"/>
    </w:rPr>
  </w:style>
  <w:style w:type="character" w:styleId="nfasissutil">
    <w:name w:val="Subtle Emphasis"/>
    <w:basedOn w:val="Fuentedeprrafopredeter"/>
    <w:uiPriority w:val="19"/>
    <w:qFormat/>
    <w:rsid w:val="005C4DE9"/>
    <w:rPr>
      <w:i/>
      <w:iCs/>
      <w:color w:val="808080"/>
    </w:rPr>
  </w:style>
  <w:style w:type="table" w:styleId="Tablaweb2">
    <w:name w:val="Table Web 2"/>
    <w:basedOn w:val="Tablanormal"/>
    <w:rsid w:val="00FA44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rsid w:val="00FA44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832AB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rsid w:val="000E7E5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rsid w:val="006666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6634"/>
    <w:rPr>
      <w:rFonts w:ascii="Tahoma" w:hAnsi="Tahoma" w:cs="Tahoma"/>
      <w:b/>
      <w:sz w:val="16"/>
      <w:szCs w:val="16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69E6"/>
    <w:rPr>
      <w:b/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369E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369E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86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386F36"/>
    <w:rPr>
      <w:color w:val="0000FF"/>
      <w:u w:val="single"/>
    </w:rPr>
  </w:style>
  <w:style w:type="character" w:styleId="Nmerodepgina">
    <w:name w:val="page number"/>
    <w:basedOn w:val="Fuentedeprrafopredeter"/>
    <w:rsid w:val="00435F1D"/>
  </w:style>
  <w:style w:type="paragraph" w:styleId="HTMLconformatoprevio">
    <w:name w:val="HTML Preformatted"/>
    <w:basedOn w:val="Normal"/>
    <w:rsid w:val="00BE6D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color w:val="000000"/>
      <w:sz w:val="20"/>
      <w:szCs w:val="20"/>
      <w:lang w:val="es-ES"/>
    </w:rPr>
  </w:style>
  <w:style w:type="table" w:styleId="Tablabsica1">
    <w:name w:val="Table Simple 1"/>
    <w:basedOn w:val="Tablanormal"/>
    <w:rsid w:val="00A77FE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rsid w:val="00A77FE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profesional">
    <w:name w:val="Table Professional"/>
    <w:basedOn w:val="Tablanormal"/>
    <w:rsid w:val="00A77F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rrafodelista">
    <w:name w:val="List Paragraph"/>
    <w:basedOn w:val="Normal"/>
    <w:uiPriority w:val="34"/>
    <w:qFormat/>
    <w:rsid w:val="005C4DE9"/>
    <w:pPr>
      <w:ind w:left="708"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C4DE9"/>
    <w:pPr>
      <w:pBdr>
        <w:bottom w:val="single" w:sz="4" w:space="4" w:color="4F81BD"/>
      </w:pBdr>
      <w:spacing w:before="200" w:after="280"/>
      <w:ind w:left="936" w:right="936"/>
    </w:pPr>
    <w:rPr>
      <w:b w:val="0"/>
      <w:bCs/>
      <w:i/>
      <w:iCs/>
      <w:color w:val="4F81BD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C4DE9"/>
    <w:rPr>
      <w:bCs/>
      <w:i/>
      <w:iCs/>
      <w:color w:val="4F81BD"/>
      <w:sz w:val="24"/>
      <w:szCs w:val="24"/>
      <w:lang w:val="gl-ES"/>
    </w:rPr>
  </w:style>
  <w:style w:type="character" w:styleId="nfasissutil">
    <w:name w:val="Subtle Emphasis"/>
    <w:basedOn w:val="Fuentedeprrafopredeter"/>
    <w:uiPriority w:val="19"/>
    <w:qFormat/>
    <w:rsid w:val="005C4DE9"/>
    <w:rPr>
      <w:i/>
      <w:iCs/>
      <w:color w:val="808080"/>
    </w:rPr>
  </w:style>
  <w:style w:type="table" w:styleId="Tablaweb2">
    <w:name w:val="Table Web 2"/>
    <w:basedOn w:val="Tablanormal"/>
    <w:rsid w:val="00FA44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rsid w:val="00FA44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832AB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rsid w:val="000E7E5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rsid w:val="006666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6634"/>
    <w:rPr>
      <w:rFonts w:ascii="Tahoma" w:hAnsi="Tahoma" w:cs="Tahoma"/>
      <w:b/>
      <w:sz w:val="16"/>
      <w:szCs w:val="16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Datos%20de%20programa\Microsoft\Plantillas\Membrete%20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4CE23-A078-4224-80B8-83BD1A2B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1.dot</Template>
  <TotalTime>1</TotalTime>
  <Pages>3</Pages>
  <Words>374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contestación a o escrito co número de entrada 1955 do día 20 de xullo no que se nos  solicita que  lle envie ordenanza medioambiental deste concello podemoslle decir   que so  temos a ordenanza de plantacións xa que a ordenanza medioambiental non a te</vt:lpstr>
    </vt:vector>
  </TitlesOfParts>
  <Company>xxx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contestación a o escrito co número de entrada 1955 do día 20 de xullo no que se nos  solicita que  lle envie ordenanza medioambiental deste concello podemoslle decir   que so  temos a ordenanza de plantacións xa que a ordenanza medioambiental non a te</dc:title>
  <dc:creator>Concello5</dc:creator>
  <cp:lastModifiedBy>Rocio Fanego Miragaya</cp:lastModifiedBy>
  <cp:revision>2</cp:revision>
  <cp:lastPrinted>2019-11-14T12:22:00Z</cp:lastPrinted>
  <dcterms:created xsi:type="dcterms:W3CDTF">2023-06-30T10:48:00Z</dcterms:created>
  <dcterms:modified xsi:type="dcterms:W3CDTF">2023-06-30T10:48:00Z</dcterms:modified>
</cp:coreProperties>
</file>